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0" w:rsidRPr="00641823" w:rsidRDefault="006670E0" w:rsidP="00725654">
      <w:pPr>
        <w:pStyle w:val="1"/>
        <w:framePr w:w="1885" w:h="1196" w:hRule="exact" w:wrap="auto" w:vAnchor="text" w:hAnchor="page" w:x="5302" w:y="258"/>
        <w:jc w:val="center"/>
        <w:rPr>
          <w:b/>
          <w:sz w:val="18"/>
          <w:szCs w:val="18"/>
        </w:rPr>
      </w:pPr>
      <w:r w:rsidRPr="0000182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2pt;height:59.4pt;visibility:visible">
            <v:imagedata r:id="rId5" o:title=""/>
          </v:shape>
        </w:pict>
      </w:r>
    </w:p>
    <w:p w:rsidR="006670E0" w:rsidRPr="00641823" w:rsidRDefault="006670E0" w:rsidP="004860AF">
      <w:pPr>
        <w:jc w:val="both"/>
      </w:pPr>
    </w:p>
    <w:p w:rsidR="006670E0" w:rsidRPr="00641823" w:rsidRDefault="006670E0" w:rsidP="00725654">
      <w:pPr>
        <w:pStyle w:val="1"/>
        <w:framePr w:w="3124" w:h="2138" w:hSpace="181" w:wrap="auto" w:vAnchor="text" w:hAnchor="page" w:x="1337" w:y="113"/>
        <w:jc w:val="center"/>
        <w:rPr>
          <w:b/>
        </w:rPr>
      </w:pPr>
    </w:p>
    <w:p w:rsidR="006670E0" w:rsidRPr="00641823" w:rsidRDefault="006670E0" w:rsidP="00725654">
      <w:pPr>
        <w:pStyle w:val="12"/>
        <w:framePr w:w="3124" w:h="2138" w:hSpace="181" w:wrap="auto" w:vAnchor="text" w:hAnchor="page" w:x="1337" w:y="113"/>
        <w:rPr>
          <w:sz w:val="24"/>
          <w:lang w:val="uk-UA"/>
        </w:rPr>
      </w:pPr>
      <w:r w:rsidRPr="00641823">
        <w:rPr>
          <w:sz w:val="24"/>
          <w:lang w:val="uk-UA"/>
        </w:rPr>
        <w:t>МІНІСТЕРСТВО</w:t>
      </w:r>
    </w:p>
    <w:p w:rsidR="006670E0" w:rsidRPr="00641823" w:rsidRDefault="006670E0" w:rsidP="00725654">
      <w:pPr>
        <w:pStyle w:val="12"/>
        <w:framePr w:w="3124" w:h="2138" w:hSpace="181" w:wrap="auto" w:vAnchor="text" w:hAnchor="page" w:x="1337" w:y="113"/>
        <w:rPr>
          <w:sz w:val="24"/>
          <w:lang w:val="uk-UA"/>
        </w:rPr>
      </w:pPr>
      <w:r w:rsidRPr="00641823">
        <w:rPr>
          <w:sz w:val="24"/>
          <w:lang w:val="uk-UA"/>
        </w:rPr>
        <w:t>ЗАКОРДОННИХ СПРАВ</w:t>
      </w:r>
    </w:p>
    <w:p w:rsidR="006670E0" w:rsidRPr="00641823" w:rsidRDefault="006670E0" w:rsidP="00725654">
      <w:pPr>
        <w:pStyle w:val="12"/>
        <w:framePr w:w="3124" w:h="2138" w:hSpace="181" w:wrap="auto" w:vAnchor="text" w:hAnchor="page" w:x="1337" w:y="113"/>
        <w:rPr>
          <w:sz w:val="18"/>
          <w:lang w:val="uk-UA"/>
        </w:rPr>
      </w:pPr>
      <w:r w:rsidRPr="00641823">
        <w:rPr>
          <w:sz w:val="24"/>
          <w:lang w:val="uk-UA"/>
        </w:rPr>
        <w:t>УКРАЇНИ</w:t>
      </w:r>
    </w:p>
    <w:p w:rsidR="006670E0" w:rsidRPr="00641823" w:rsidRDefault="006670E0" w:rsidP="00725654">
      <w:pPr>
        <w:pStyle w:val="1"/>
        <w:framePr w:w="3124" w:h="2138" w:hSpace="181" w:wrap="auto" w:vAnchor="text" w:hAnchor="page" w:x="1337" w:y="113"/>
        <w:jc w:val="center"/>
        <w:rPr>
          <w:sz w:val="18"/>
        </w:rPr>
      </w:pPr>
    </w:p>
    <w:p w:rsidR="006670E0" w:rsidRPr="00641823" w:rsidRDefault="006670E0" w:rsidP="00725654">
      <w:pPr>
        <w:pStyle w:val="1"/>
        <w:framePr w:w="3124" w:h="2138" w:hSpace="181" w:wrap="auto" w:vAnchor="text" w:hAnchor="page" w:x="1337" w:y="113"/>
        <w:jc w:val="center"/>
        <w:rPr>
          <w:sz w:val="22"/>
        </w:rPr>
      </w:pPr>
      <w:r w:rsidRPr="00641823">
        <w:rPr>
          <w:sz w:val="22"/>
        </w:rPr>
        <w:t>Михайлівська площа, 1</w:t>
      </w:r>
    </w:p>
    <w:p w:rsidR="006670E0" w:rsidRPr="00641823" w:rsidRDefault="006670E0" w:rsidP="00725654">
      <w:pPr>
        <w:pStyle w:val="1"/>
        <w:framePr w:w="3124" w:h="2138" w:hSpace="181" w:wrap="auto" w:vAnchor="text" w:hAnchor="page" w:x="1337" w:y="113"/>
        <w:jc w:val="center"/>
        <w:rPr>
          <w:b/>
          <w:sz w:val="22"/>
        </w:rPr>
      </w:pPr>
      <w:r>
        <w:rPr>
          <w:noProof/>
          <w:lang w:val="en-US" w:eastAsia="en-US"/>
        </w:rPr>
        <w:pict>
          <v:line id="_x0000_s1026" style="position:absolute;left:0;text-align:left;z-index:251658240" from="9.25pt,23.75pt" to="491.55pt,23.75pt" strokeweight="3pt">
            <v:stroke startarrowwidth="narrow" startarrowlength="long" endarrowwidth="narrow" endarrowlength="long" linestyle="thinThin"/>
          </v:line>
        </w:pict>
      </w:r>
      <w:r w:rsidRPr="00641823">
        <w:rPr>
          <w:sz w:val="22"/>
        </w:rPr>
        <w:t>м. Київ, 01018, Україна</w:t>
      </w:r>
    </w:p>
    <w:p w:rsidR="006670E0" w:rsidRPr="00641823" w:rsidRDefault="006670E0" w:rsidP="00725654">
      <w:pPr>
        <w:pStyle w:val="1"/>
        <w:framePr w:w="3124" w:h="2138" w:hSpace="181" w:wrap="auto" w:vAnchor="text" w:hAnchor="page" w:x="7817" w:y="113"/>
        <w:jc w:val="center"/>
        <w:rPr>
          <w:b/>
        </w:rPr>
      </w:pPr>
    </w:p>
    <w:p w:rsidR="006670E0" w:rsidRPr="00641823" w:rsidRDefault="006670E0" w:rsidP="00725654">
      <w:pPr>
        <w:pStyle w:val="12"/>
        <w:framePr w:w="3124" w:h="2138" w:hSpace="181" w:wrap="auto" w:vAnchor="text" w:hAnchor="page" w:x="7817" w:y="113"/>
        <w:rPr>
          <w:sz w:val="24"/>
          <w:lang w:val="uk-UA"/>
        </w:rPr>
      </w:pPr>
      <w:r w:rsidRPr="00641823">
        <w:rPr>
          <w:sz w:val="24"/>
          <w:lang w:val="uk-UA"/>
        </w:rPr>
        <w:t>MINISTRY</w:t>
      </w:r>
    </w:p>
    <w:p w:rsidR="006670E0" w:rsidRPr="00641823" w:rsidRDefault="006670E0" w:rsidP="00725654">
      <w:pPr>
        <w:pStyle w:val="1"/>
        <w:framePr w:w="3124" w:h="2138" w:hSpace="181" w:wrap="auto" w:vAnchor="text" w:hAnchor="page" w:x="7817" w:y="113"/>
        <w:jc w:val="center"/>
        <w:rPr>
          <w:b/>
          <w:sz w:val="24"/>
        </w:rPr>
      </w:pPr>
      <w:r w:rsidRPr="00641823">
        <w:rPr>
          <w:b/>
          <w:sz w:val="24"/>
        </w:rPr>
        <w:t>OF FOREIGN AFFAIRS</w:t>
      </w:r>
    </w:p>
    <w:p w:rsidR="006670E0" w:rsidRPr="00641823" w:rsidRDefault="006670E0" w:rsidP="00725654">
      <w:pPr>
        <w:pStyle w:val="12"/>
        <w:framePr w:w="3124" w:h="2138" w:hSpace="181" w:wrap="auto" w:vAnchor="text" w:hAnchor="page" w:x="7817" w:y="113"/>
        <w:rPr>
          <w:sz w:val="24"/>
          <w:lang w:val="uk-UA"/>
        </w:rPr>
      </w:pPr>
      <w:r w:rsidRPr="00641823">
        <w:rPr>
          <w:sz w:val="24"/>
          <w:lang w:val="uk-UA"/>
        </w:rPr>
        <w:t>OF UKRAINE</w:t>
      </w:r>
    </w:p>
    <w:p w:rsidR="006670E0" w:rsidRPr="00641823" w:rsidRDefault="006670E0" w:rsidP="00725654">
      <w:pPr>
        <w:pStyle w:val="1"/>
        <w:framePr w:w="3124" w:h="2138" w:hSpace="181" w:wrap="auto" w:vAnchor="text" w:hAnchor="page" w:x="7817" w:y="113"/>
        <w:jc w:val="center"/>
        <w:rPr>
          <w:sz w:val="18"/>
        </w:rPr>
      </w:pPr>
    </w:p>
    <w:p w:rsidR="006670E0" w:rsidRPr="00A45DE1" w:rsidRDefault="006670E0" w:rsidP="00725654">
      <w:pPr>
        <w:pStyle w:val="1"/>
        <w:framePr w:w="3124" w:h="2138" w:hSpace="181" w:wrap="auto" w:vAnchor="text" w:hAnchor="page" w:x="7817" w:y="113"/>
        <w:jc w:val="center"/>
        <w:rPr>
          <w:sz w:val="22"/>
          <w:lang w:val="en-GB"/>
        </w:rPr>
      </w:pPr>
      <w:smartTag w:uri="urn:schemas-microsoft-com:office:smarttags" w:element="address">
        <w:smartTag w:uri="urn:schemas-microsoft-com:office:smarttags" w:element="Street">
          <w:r w:rsidRPr="00A45DE1">
            <w:rPr>
              <w:sz w:val="22"/>
              <w:lang w:val="en-GB"/>
            </w:rPr>
            <w:t>1 Mykhailivska Square</w:t>
          </w:r>
        </w:smartTag>
      </w:smartTag>
    </w:p>
    <w:p w:rsidR="006670E0" w:rsidRPr="00A45DE1" w:rsidRDefault="006670E0" w:rsidP="00725654">
      <w:pPr>
        <w:pStyle w:val="1"/>
        <w:framePr w:w="3124" w:h="2138" w:hSpace="181" w:wrap="auto" w:vAnchor="text" w:hAnchor="page" w:x="7817" w:y="113"/>
        <w:jc w:val="center"/>
        <w:rPr>
          <w:b/>
          <w:sz w:val="22"/>
          <w:lang w:val="en-GB"/>
        </w:rPr>
      </w:pPr>
      <w:r w:rsidRPr="00A45DE1">
        <w:rPr>
          <w:sz w:val="22"/>
          <w:lang w:val="en-GB"/>
        </w:rPr>
        <w:t xml:space="preserve">Kyiv, 01018, </w:t>
      </w:r>
      <w:smartTag w:uri="urn:schemas-microsoft-com:office:smarttags" w:element="place">
        <w:smartTag w:uri="urn:schemas-microsoft-com:office:smarttags" w:element="country-region">
          <w:r w:rsidRPr="00A45DE1">
            <w:rPr>
              <w:sz w:val="22"/>
              <w:lang w:val="en-GB"/>
            </w:rPr>
            <w:t>Ukraine</w:t>
          </w:r>
        </w:smartTag>
      </w:smartTag>
    </w:p>
    <w:p w:rsidR="006670E0" w:rsidRPr="00641823" w:rsidRDefault="006670E0" w:rsidP="00725654">
      <w:pPr>
        <w:pStyle w:val="10"/>
        <w:framePr w:w="3905" w:h="849" w:wrap="auto" w:x="4231" w:y="1166"/>
        <w:rPr>
          <w:rFonts w:ascii="Times New Roman" w:hAnsi="Times New Roman"/>
          <w:sz w:val="12"/>
          <w:szCs w:val="12"/>
        </w:rPr>
      </w:pPr>
    </w:p>
    <w:p w:rsidR="006670E0" w:rsidRPr="00641823" w:rsidRDefault="006670E0" w:rsidP="00725654">
      <w:pPr>
        <w:pStyle w:val="10"/>
        <w:framePr w:w="3905" w:h="849" w:wrap="auto" w:x="4231" w:y="1166"/>
        <w:rPr>
          <w:rFonts w:ascii="Times New Roman" w:hAnsi="Times New Roman"/>
        </w:rPr>
      </w:pPr>
      <w:r w:rsidRPr="00641823">
        <w:rPr>
          <w:rFonts w:ascii="Times New Roman" w:hAnsi="Times New Roman"/>
        </w:rPr>
        <w:t>Teл</w:t>
      </w:r>
      <w:r>
        <w:rPr>
          <w:rFonts w:ascii="Times New Roman" w:hAnsi="Times New Roman"/>
        </w:rPr>
        <w:t>.</w:t>
      </w:r>
      <w:r w:rsidRPr="00641823">
        <w:rPr>
          <w:rFonts w:ascii="Times New Roman" w:hAnsi="Times New Roman"/>
        </w:rPr>
        <w:t>: (044) 238 17 48</w:t>
      </w:r>
      <w:r>
        <w:rPr>
          <w:rFonts w:ascii="Times New Roman" w:hAnsi="Times New Roman"/>
        </w:rPr>
        <w:t>;</w:t>
      </w:r>
      <w:r w:rsidRPr="00641823">
        <w:rPr>
          <w:rFonts w:ascii="Times New Roman" w:hAnsi="Times New Roman"/>
        </w:rPr>
        <w:t xml:space="preserve"> факс: (044) 238 18 88</w:t>
      </w:r>
    </w:p>
    <w:p w:rsidR="006670E0" w:rsidRDefault="006670E0" w:rsidP="00725654">
      <w:pPr>
        <w:pStyle w:val="1"/>
        <w:framePr w:w="3905" w:h="849" w:hSpace="180" w:wrap="auto" w:vAnchor="text" w:hAnchor="page" w:x="4231" w:y="1166"/>
        <w:jc w:val="center"/>
      </w:pPr>
      <w:r w:rsidRPr="00237AEE">
        <w:rPr>
          <w:sz w:val="20"/>
          <w:lang w:val="it-IT"/>
        </w:rPr>
        <w:t>E-mail</w:t>
      </w:r>
      <w:r w:rsidRPr="00237AEE">
        <w:rPr>
          <w:color w:val="000000"/>
          <w:sz w:val="20"/>
          <w:lang w:val="it-IT"/>
        </w:rPr>
        <w:t xml:space="preserve">: </w:t>
      </w:r>
      <w:hyperlink r:id="rId6" w:history="1">
        <w:r w:rsidRPr="00237AEE">
          <w:rPr>
            <w:rStyle w:val="11"/>
            <w:color w:val="000000"/>
            <w:sz w:val="20"/>
            <w:u w:val="none"/>
            <w:lang w:val="it-IT"/>
          </w:rPr>
          <w:t>zsmfa@mfa.gov.ua</w:t>
        </w:r>
      </w:hyperlink>
    </w:p>
    <w:p w:rsidR="006670E0" w:rsidRPr="00237AEE" w:rsidRDefault="006670E0" w:rsidP="00725654">
      <w:pPr>
        <w:pStyle w:val="1"/>
        <w:framePr w:w="3905" w:h="849" w:hSpace="180" w:wrap="auto" w:vAnchor="text" w:hAnchor="page" w:x="4231" w:y="1166"/>
        <w:jc w:val="center"/>
        <w:rPr>
          <w:color w:val="000000"/>
          <w:sz w:val="20"/>
          <w:lang w:val="it-IT"/>
        </w:rPr>
      </w:pPr>
    </w:p>
    <w:p w:rsidR="006670E0" w:rsidRDefault="006670E0" w:rsidP="00725654">
      <w:pPr>
        <w:pStyle w:val="1"/>
        <w:framePr w:w="3905" w:h="849" w:hSpace="180" w:wrap="auto" w:vAnchor="text" w:hAnchor="page" w:x="4231" w:y="1166"/>
        <w:jc w:val="center"/>
      </w:pPr>
      <w:r w:rsidRPr="00237AEE">
        <w:rPr>
          <w:color w:val="000000"/>
          <w:sz w:val="20"/>
          <w:lang w:val="it-IT"/>
        </w:rPr>
        <w:t>Web: http://</w:t>
      </w:r>
      <w:hyperlink r:id="rId7" w:history="1">
        <w:r w:rsidRPr="00237AEE">
          <w:rPr>
            <w:rStyle w:val="11"/>
            <w:color w:val="000000"/>
            <w:sz w:val="20"/>
            <w:u w:val="none"/>
            <w:lang w:val="it-IT"/>
          </w:rPr>
          <w:t>www.mfa.gov.ua</w:t>
        </w:r>
      </w:hyperlink>
    </w:p>
    <w:p w:rsidR="006670E0" w:rsidRPr="00641823" w:rsidRDefault="006670E0" w:rsidP="00725654">
      <w:pPr>
        <w:pStyle w:val="1"/>
        <w:framePr w:w="3905" w:h="849" w:hSpace="180" w:wrap="auto" w:vAnchor="text" w:hAnchor="page" w:x="4231" w:y="1166"/>
        <w:jc w:val="center"/>
        <w:rPr>
          <w:sz w:val="20"/>
        </w:rPr>
      </w:pPr>
      <w:r w:rsidRPr="00641823">
        <w:rPr>
          <w:sz w:val="20"/>
        </w:rPr>
        <w:t>Код ЄДРПОУ 00026620</w:t>
      </w:r>
    </w:p>
    <w:p w:rsidR="006670E0" w:rsidRPr="00641823" w:rsidRDefault="006670E0" w:rsidP="00725654">
      <w:pPr>
        <w:rPr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962"/>
        <w:gridCol w:w="425"/>
        <w:gridCol w:w="4253"/>
      </w:tblGrid>
      <w:tr w:rsidR="006670E0" w:rsidRPr="00641823" w:rsidTr="00EE3380">
        <w:tc>
          <w:tcPr>
            <w:tcW w:w="4962" w:type="dxa"/>
          </w:tcPr>
          <w:p w:rsidR="006670E0" w:rsidRPr="00F43EF8" w:rsidRDefault="006670E0" w:rsidP="006009BB">
            <w:pPr>
              <w:pStyle w:val="1"/>
              <w:rPr>
                <w:noProof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-447.55pt;margin-top:273.6pt;width:507pt;height:27.75pt;rotation:-5890810fd;z-index:251657216" o:allowincell="f">
                  <v:shadow on="t"/>
                  <v:textpath style="font-family:&quot;Arial&quot;;font-size:24pt;font-style:italic;v-text-kern:t" trim="t" fitpath="t" string="ЗРАЗОК ОФОРМЛЕННЯ ЛИСТА&#10;"/>
                </v:shape>
              </w:pict>
            </w:r>
            <w:r w:rsidRPr="00F43EF8">
              <w:rPr>
                <w:noProof/>
                <w:sz w:val="26"/>
                <w:szCs w:val="26"/>
              </w:rPr>
              <w:t>09.</w:t>
            </w:r>
            <w:r w:rsidRPr="00F43EF8">
              <w:rPr>
                <w:noProof/>
                <w:sz w:val="26"/>
                <w:szCs w:val="26"/>
                <w:lang w:val="en-US"/>
              </w:rPr>
              <w:t>0</w:t>
            </w:r>
            <w:r w:rsidRPr="00F43EF8">
              <w:rPr>
                <w:noProof/>
                <w:sz w:val="26"/>
                <w:szCs w:val="26"/>
              </w:rPr>
              <w:t>6.201</w:t>
            </w:r>
            <w:r w:rsidRPr="00F43EF8">
              <w:rPr>
                <w:noProof/>
                <w:sz w:val="26"/>
                <w:szCs w:val="26"/>
                <w:lang w:val="en-US"/>
              </w:rPr>
              <w:t>6</w:t>
            </w:r>
            <w:r w:rsidRPr="00F43EF8">
              <w:rPr>
                <w:noProof/>
                <w:sz w:val="26"/>
                <w:szCs w:val="26"/>
              </w:rPr>
              <w:t xml:space="preserve"> р. № 640/</w:t>
            </w:r>
          </w:p>
          <w:p w:rsidR="006670E0" w:rsidRPr="00F43EF8" w:rsidRDefault="006670E0" w:rsidP="006009BB">
            <w:pPr>
              <w:pStyle w:val="1"/>
              <w:rPr>
                <w:noProof/>
                <w:sz w:val="26"/>
                <w:szCs w:val="26"/>
              </w:rPr>
            </w:pPr>
            <w:r w:rsidRPr="00F43EF8">
              <w:rPr>
                <w:noProof/>
                <w:sz w:val="26"/>
                <w:szCs w:val="26"/>
              </w:rPr>
              <w:t>До №640/</w:t>
            </w:r>
            <w:r>
              <w:rPr>
                <w:noProof/>
                <w:sz w:val="26"/>
                <w:szCs w:val="26"/>
              </w:rPr>
              <w:t>14-830-1305 від 10.05.2016 р.</w:t>
            </w:r>
          </w:p>
        </w:tc>
        <w:tc>
          <w:tcPr>
            <w:tcW w:w="425" w:type="dxa"/>
          </w:tcPr>
          <w:p w:rsidR="006670E0" w:rsidRPr="00F43EF8" w:rsidRDefault="006670E0" w:rsidP="000F03A4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6670E0" w:rsidRPr="00F43EF8" w:rsidRDefault="006670E0" w:rsidP="00972336">
            <w:pPr>
              <w:ind w:left="34"/>
              <w:rPr>
                <w:b/>
                <w:sz w:val="26"/>
                <w:szCs w:val="26"/>
              </w:rPr>
            </w:pPr>
            <w:r w:rsidRPr="00F43EF8">
              <w:rPr>
                <w:b/>
                <w:sz w:val="26"/>
                <w:szCs w:val="26"/>
              </w:rPr>
              <w:t>Міністерство освіти і науки України</w:t>
            </w:r>
          </w:p>
        </w:tc>
      </w:tr>
      <w:tr w:rsidR="006670E0" w:rsidRPr="00641823" w:rsidTr="00EE3380">
        <w:tc>
          <w:tcPr>
            <w:tcW w:w="4962" w:type="dxa"/>
          </w:tcPr>
          <w:p w:rsidR="006670E0" w:rsidRDefault="006670E0" w:rsidP="00744971">
            <w:pPr>
              <w:rPr>
                <w:i/>
                <w:noProof/>
                <w:sz w:val="22"/>
                <w:szCs w:val="22"/>
              </w:rPr>
            </w:pPr>
          </w:p>
          <w:p w:rsidR="006670E0" w:rsidRDefault="006670E0" w:rsidP="00F3246C">
            <w:pPr>
              <w:rPr>
                <w:i/>
                <w:noProof/>
                <w:sz w:val="22"/>
                <w:szCs w:val="22"/>
              </w:rPr>
            </w:pPr>
          </w:p>
          <w:p w:rsidR="006670E0" w:rsidRDefault="006670E0" w:rsidP="00F3246C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Щодо</w:t>
            </w:r>
            <w:r w:rsidRPr="00783339">
              <w:rPr>
                <w:i/>
                <w:noProof/>
                <w:sz w:val="22"/>
                <w:szCs w:val="22"/>
              </w:rPr>
              <w:t xml:space="preserve"> </w:t>
            </w:r>
            <w:r>
              <w:rPr>
                <w:i/>
                <w:noProof/>
                <w:sz w:val="22"/>
                <w:szCs w:val="22"/>
              </w:rPr>
              <w:t xml:space="preserve">міжнароднох студентських </w:t>
            </w:r>
          </w:p>
          <w:p w:rsidR="006670E0" w:rsidRPr="00F3246C" w:rsidRDefault="006670E0" w:rsidP="00F3246C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олімпіад в Ірані</w:t>
            </w:r>
          </w:p>
        </w:tc>
        <w:tc>
          <w:tcPr>
            <w:tcW w:w="425" w:type="dxa"/>
          </w:tcPr>
          <w:p w:rsidR="006670E0" w:rsidRPr="00641823" w:rsidRDefault="006670E0" w:rsidP="000F03A4">
            <w:pPr>
              <w:pStyle w:val="1"/>
              <w:jc w:val="center"/>
            </w:pPr>
          </w:p>
        </w:tc>
        <w:tc>
          <w:tcPr>
            <w:tcW w:w="4253" w:type="dxa"/>
          </w:tcPr>
          <w:p w:rsidR="006670E0" w:rsidRPr="00203658" w:rsidRDefault="006670E0" w:rsidP="00063346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</w:p>
          <w:p w:rsidR="006670E0" w:rsidRPr="00327249" w:rsidRDefault="006670E0" w:rsidP="00942FB2">
            <w:pPr>
              <w:pStyle w:val="1"/>
              <w:rPr>
                <w:b/>
              </w:rPr>
            </w:pPr>
          </w:p>
        </w:tc>
      </w:tr>
    </w:tbl>
    <w:p w:rsidR="006670E0" w:rsidRPr="00F43EF8" w:rsidRDefault="006670E0" w:rsidP="00F916F0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6670E0" w:rsidRPr="00F43EF8" w:rsidRDefault="006670E0" w:rsidP="00360032">
      <w:pPr>
        <w:pStyle w:val="Normal2"/>
        <w:ind w:right="-7" w:firstLine="851"/>
        <w:jc w:val="both"/>
        <w:rPr>
          <w:bCs/>
          <w:iCs/>
          <w:sz w:val="26"/>
          <w:szCs w:val="26"/>
        </w:rPr>
      </w:pPr>
      <w:r w:rsidRPr="00F43EF8">
        <w:rPr>
          <w:bCs/>
          <w:iCs/>
          <w:sz w:val="26"/>
          <w:szCs w:val="26"/>
        </w:rPr>
        <w:t>У зв’язку з численними зверненнями до МЗС України від керівництва та студентів ВНЗ Ук</w:t>
      </w:r>
      <w:r>
        <w:rPr>
          <w:bCs/>
          <w:iCs/>
          <w:sz w:val="26"/>
          <w:szCs w:val="26"/>
        </w:rPr>
        <w:t>раїни щодо можливої участі</w:t>
      </w:r>
      <w:r w:rsidRPr="00F43EF8">
        <w:rPr>
          <w:bCs/>
          <w:iCs/>
          <w:sz w:val="26"/>
          <w:szCs w:val="26"/>
        </w:rPr>
        <w:t xml:space="preserve"> у міжнародних олімпіадах з математики, хімії та зі статистики у період з 6 по 12 серпня ц.р. у м. Тегерані (Іран) та за результатами опрацювання питання щодо вимог до участі у зазначених вище заходах</w:t>
      </w:r>
      <w:r>
        <w:rPr>
          <w:bCs/>
          <w:iCs/>
          <w:sz w:val="26"/>
          <w:szCs w:val="26"/>
        </w:rPr>
        <w:t>,</w:t>
      </w:r>
      <w:r w:rsidRPr="00F43EF8">
        <w:rPr>
          <w:bCs/>
          <w:iCs/>
          <w:sz w:val="26"/>
          <w:szCs w:val="26"/>
        </w:rPr>
        <w:t xml:space="preserve"> повідомляємо про таке.</w:t>
      </w:r>
    </w:p>
    <w:p w:rsidR="006670E0" w:rsidRPr="00F43EF8" w:rsidRDefault="006670E0" w:rsidP="006B3EFE">
      <w:pPr>
        <w:pStyle w:val="Normal2"/>
        <w:ind w:right="-7" w:firstLine="851"/>
        <w:jc w:val="both"/>
        <w:rPr>
          <w:sz w:val="26"/>
          <w:szCs w:val="26"/>
        </w:rPr>
      </w:pPr>
      <w:r w:rsidRPr="00F43EF8">
        <w:rPr>
          <w:sz w:val="26"/>
          <w:szCs w:val="26"/>
        </w:rPr>
        <w:t>За інформацією Центру наукових студентських олімпіад Ірану, іноземні студенти третього</w:t>
      </w:r>
      <w:r>
        <w:rPr>
          <w:sz w:val="26"/>
          <w:szCs w:val="26"/>
        </w:rPr>
        <w:t xml:space="preserve"> та четвертого курсів</w:t>
      </w:r>
      <w:r w:rsidRPr="00F43EF8">
        <w:rPr>
          <w:sz w:val="26"/>
          <w:szCs w:val="26"/>
        </w:rPr>
        <w:t xml:space="preserve"> за спеціальністю теоретична/прикладна математика, хімія, статистика або у суміжних галузях можуть взяти участь у відповідних тестуваннях за умови, </w:t>
      </w:r>
      <w:r>
        <w:rPr>
          <w:sz w:val="26"/>
          <w:szCs w:val="26"/>
        </w:rPr>
        <w:t>як</w:t>
      </w:r>
      <w:r w:rsidRPr="00F43EF8">
        <w:rPr>
          <w:sz w:val="26"/>
          <w:szCs w:val="26"/>
        </w:rPr>
        <w:t xml:space="preserve">що вони офіційно рекомендовані відповідними державними установами своєї країни. </w:t>
      </w:r>
    </w:p>
    <w:p w:rsidR="006670E0" w:rsidRPr="00F43EF8" w:rsidRDefault="006670E0" w:rsidP="00106CB1">
      <w:pPr>
        <w:pStyle w:val="Normal2"/>
        <w:ind w:right="-7" w:firstLine="851"/>
        <w:jc w:val="both"/>
        <w:rPr>
          <w:sz w:val="26"/>
          <w:szCs w:val="26"/>
        </w:rPr>
      </w:pPr>
      <w:r w:rsidRPr="00F43EF8">
        <w:rPr>
          <w:sz w:val="26"/>
          <w:szCs w:val="26"/>
        </w:rPr>
        <w:t xml:space="preserve">Від однієї іноземної країни направляється одна команда </w:t>
      </w:r>
      <w:r>
        <w:rPr>
          <w:sz w:val="26"/>
          <w:szCs w:val="26"/>
        </w:rPr>
        <w:t>у складі</w:t>
      </w:r>
      <w:r w:rsidRPr="00F43EF8">
        <w:rPr>
          <w:sz w:val="26"/>
          <w:szCs w:val="26"/>
        </w:rPr>
        <w:t xml:space="preserve"> п'яти кращих студентів та одного лідера команди.</w:t>
      </w:r>
    </w:p>
    <w:p w:rsidR="006670E0" w:rsidRPr="00F43EF8" w:rsidRDefault="006670E0" w:rsidP="002A2763">
      <w:pPr>
        <w:pStyle w:val="Normal2"/>
        <w:ind w:right="-7" w:firstLine="851"/>
        <w:jc w:val="both"/>
        <w:rPr>
          <w:sz w:val="26"/>
          <w:szCs w:val="26"/>
        </w:rPr>
      </w:pPr>
      <w:r w:rsidRPr="00F43EF8">
        <w:rPr>
          <w:sz w:val="26"/>
          <w:szCs w:val="26"/>
        </w:rPr>
        <w:t>Центр наукових студентських олімпіад Ірану забезпечує харчування, проживання, а також місцеві транспортні витрати</w:t>
      </w:r>
      <w:r>
        <w:rPr>
          <w:sz w:val="26"/>
          <w:szCs w:val="26"/>
        </w:rPr>
        <w:t>. Решта</w:t>
      </w:r>
      <w:r w:rsidRPr="00F43EF8">
        <w:rPr>
          <w:sz w:val="26"/>
          <w:szCs w:val="26"/>
        </w:rPr>
        <w:t xml:space="preserve"> витрат </w:t>
      </w:r>
      <w:r>
        <w:rPr>
          <w:sz w:val="26"/>
          <w:szCs w:val="26"/>
        </w:rPr>
        <w:t>покривається</w:t>
      </w:r>
      <w:r w:rsidRPr="00F43EF8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командами</w:t>
      </w:r>
      <w:r w:rsidRPr="00F43EF8">
        <w:rPr>
          <w:sz w:val="26"/>
          <w:szCs w:val="26"/>
        </w:rPr>
        <w:t xml:space="preserve"> іноземних учасників</w:t>
      </w:r>
      <w:r>
        <w:rPr>
          <w:sz w:val="26"/>
          <w:szCs w:val="26"/>
        </w:rPr>
        <w:t xml:space="preserve"> самостійно</w:t>
      </w:r>
      <w:r w:rsidRPr="00F43EF8">
        <w:rPr>
          <w:sz w:val="26"/>
          <w:szCs w:val="26"/>
        </w:rPr>
        <w:t xml:space="preserve">. </w:t>
      </w:r>
    </w:p>
    <w:p w:rsidR="006670E0" w:rsidRPr="00F43EF8" w:rsidRDefault="006670E0" w:rsidP="00B37D84">
      <w:pPr>
        <w:pStyle w:val="Normal2"/>
        <w:ind w:right="-7" w:firstLine="851"/>
        <w:jc w:val="both"/>
        <w:rPr>
          <w:sz w:val="26"/>
          <w:szCs w:val="26"/>
        </w:rPr>
      </w:pPr>
      <w:r w:rsidRPr="00F43EF8">
        <w:rPr>
          <w:sz w:val="26"/>
          <w:szCs w:val="26"/>
        </w:rPr>
        <w:t>Для отримання додаткової інформації щодо порядку проведення тестування та реєстрації, команди мають безпосередньо звертатися до штабу 21-</w:t>
      </w:r>
      <w:r>
        <w:rPr>
          <w:sz w:val="26"/>
          <w:szCs w:val="26"/>
        </w:rPr>
        <w:t>о</w:t>
      </w:r>
      <w:r w:rsidRPr="00F43EF8">
        <w:rPr>
          <w:sz w:val="26"/>
          <w:szCs w:val="26"/>
        </w:rPr>
        <w:t>ї наукової олімпіади студентів вищих навчальних закладів за наступною адресою: No. 204</w:t>
      </w:r>
      <w:r>
        <w:rPr>
          <w:sz w:val="26"/>
          <w:szCs w:val="26"/>
        </w:rPr>
        <w:t xml:space="preserve"> Karim Khan Zand Avenue, Tehran</w:t>
      </w:r>
      <w:r w:rsidRPr="00F43EF8">
        <w:rPr>
          <w:sz w:val="26"/>
          <w:szCs w:val="26"/>
        </w:rPr>
        <w:t xml:space="preserve">, IRAN. Tel:  (+98) (21) 88923798; Fax: (+98) (21) 88922244; вебсайт: </w:t>
      </w:r>
      <w:hyperlink r:id="rId8" w:history="1">
        <w:r w:rsidRPr="00F43EF8">
          <w:rPr>
            <w:rStyle w:val="Hyperlink"/>
            <w:sz w:val="26"/>
            <w:szCs w:val="26"/>
          </w:rPr>
          <w:t>http://olympiad.Sanjesh.org</w:t>
        </w:r>
      </w:hyperlink>
      <w:r w:rsidRPr="00F43EF8">
        <w:rPr>
          <w:sz w:val="26"/>
          <w:szCs w:val="26"/>
        </w:rPr>
        <w:t>; e-mail: olympiad@sanjesh.org.</w:t>
      </w:r>
    </w:p>
    <w:p w:rsidR="006670E0" w:rsidRPr="00F43EF8" w:rsidRDefault="006670E0" w:rsidP="00B37D84">
      <w:pPr>
        <w:ind w:firstLine="709"/>
        <w:jc w:val="both"/>
        <w:rPr>
          <w:bCs/>
          <w:iCs/>
          <w:sz w:val="26"/>
          <w:szCs w:val="26"/>
        </w:rPr>
      </w:pPr>
      <w:r w:rsidRPr="00F43EF8">
        <w:rPr>
          <w:bCs/>
          <w:iCs/>
          <w:sz w:val="26"/>
          <w:szCs w:val="26"/>
        </w:rPr>
        <w:t>Принагідно інформуємо, що</w:t>
      </w:r>
      <w:r w:rsidRPr="00F43EF8">
        <w:rPr>
          <w:sz w:val="26"/>
          <w:szCs w:val="26"/>
        </w:rPr>
        <w:t xml:space="preserve"> </w:t>
      </w:r>
      <w:r w:rsidRPr="00F43EF8">
        <w:rPr>
          <w:bCs/>
          <w:iCs/>
          <w:sz w:val="26"/>
          <w:szCs w:val="26"/>
        </w:rPr>
        <w:t xml:space="preserve">представники української команди </w:t>
      </w:r>
      <w:r w:rsidRPr="00F43EF8">
        <w:rPr>
          <w:sz w:val="26"/>
          <w:szCs w:val="26"/>
        </w:rPr>
        <w:t xml:space="preserve">повинні завчасно отримати в </w:t>
      </w:r>
      <w:r w:rsidRPr="00F43EF8">
        <w:rPr>
          <w:bCs/>
          <w:iCs/>
          <w:sz w:val="26"/>
          <w:szCs w:val="26"/>
        </w:rPr>
        <w:t>Посольстві Ісламської Республіки Іран в Україні</w:t>
      </w:r>
      <w:r>
        <w:rPr>
          <w:sz w:val="26"/>
          <w:szCs w:val="26"/>
        </w:rPr>
        <w:t xml:space="preserve"> в’їзн</w:t>
      </w:r>
      <w:r w:rsidRPr="00F43EF8">
        <w:rPr>
          <w:sz w:val="26"/>
          <w:szCs w:val="26"/>
        </w:rPr>
        <w:t>у візу до Ірану</w:t>
      </w:r>
      <w:r w:rsidRPr="00F43EF8">
        <w:rPr>
          <w:bCs/>
          <w:iCs/>
          <w:sz w:val="26"/>
          <w:szCs w:val="26"/>
        </w:rPr>
        <w:t xml:space="preserve">. </w:t>
      </w:r>
    </w:p>
    <w:p w:rsidR="006670E0" w:rsidRPr="00F43EF8" w:rsidRDefault="006670E0" w:rsidP="00B37D84">
      <w:pPr>
        <w:ind w:firstLine="709"/>
        <w:jc w:val="both"/>
        <w:rPr>
          <w:bCs/>
          <w:iCs/>
          <w:sz w:val="26"/>
          <w:szCs w:val="26"/>
        </w:rPr>
      </w:pPr>
      <w:r w:rsidRPr="00F43EF8">
        <w:rPr>
          <w:bCs/>
          <w:iCs/>
          <w:sz w:val="26"/>
          <w:szCs w:val="26"/>
        </w:rPr>
        <w:t>Просимо довести зазначену інформацію до відома університетів та навчальних закладів.</w:t>
      </w:r>
    </w:p>
    <w:p w:rsidR="006670E0" w:rsidRPr="00F43EF8" w:rsidRDefault="006670E0" w:rsidP="00F43EF8">
      <w:pPr>
        <w:pStyle w:val="Normal2"/>
        <w:ind w:right="-7" w:firstLine="851"/>
        <w:jc w:val="both"/>
        <w:rPr>
          <w:sz w:val="26"/>
          <w:szCs w:val="26"/>
        </w:rPr>
      </w:pPr>
      <w:r w:rsidRPr="00F43EF8">
        <w:rPr>
          <w:bCs/>
          <w:iCs/>
          <w:sz w:val="26"/>
          <w:szCs w:val="26"/>
        </w:rPr>
        <w:t xml:space="preserve">У додатку надсилаємо реєстраційну форму, програму олімпіад, </w:t>
      </w:r>
      <w:r w:rsidRPr="00F43EF8">
        <w:rPr>
          <w:sz w:val="26"/>
          <w:szCs w:val="26"/>
        </w:rPr>
        <w:t>гр</w:t>
      </w:r>
      <w:r>
        <w:rPr>
          <w:sz w:val="26"/>
          <w:szCs w:val="26"/>
        </w:rPr>
        <w:t>афіки тестів з окремих</w:t>
      </w:r>
      <w:r w:rsidRPr="00F43EF8">
        <w:rPr>
          <w:sz w:val="26"/>
          <w:szCs w:val="26"/>
        </w:rPr>
        <w:t xml:space="preserve"> дисциплін</w:t>
      </w:r>
      <w:bookmarkStart w:id="0" w:name="_GoBack"/>
      <w:bookmarkEnd w:id="0"/>
      <w:r w:rsidRPr="00F43EF8">
        <w:rPr>
          <w:sz w:val="26"/>
          <w:szCs w:val="26"/>
        </w:rPr>
        <w:t>.</w:t>
      </w:r>
    </w:p>
    <w:p w:rsidR="006670E0" w:rsidRPr="00B46A69" w:rsidRDefault="006670E0" w:rsidP="00F43EF8">
      <w:pPr>
        <w:jc w:val="both"/>
        <w:rPr>
          <w:bCs/>
          <w:iCs/>
          <w:sz w:val="12"/>
          <w:szCs w:val="12"/>
        </w:rPr>
      </w:pPr>
    </w:p>
    <w:p w:rsidR="006670E0" w:rsidRPr="00F43EF8" w:rsidRDefault="006670E0" w:rsidP="00BD57C5">
      <w:pPr>
        <w:ind w:firstLine="709"/>
        <w:rPr>
          <w:bCs/>
          <w:iCs/>
          <w:sz w:val="26"/>
          <w:szCs w:val="26"/>
        </w:rPr>
      </w:pPr>
      <w:r w:rsidRPr="00F43EF8">
        <w:rPr>
          <w:bCs/>
          <w:iCs/>
          <w:sz w:val="26"/>
          <w:szCs w:val="26"/>
        </w:rPr>
        <w:t xml:space="preserve"> Додаток: згадане, на </w:t>
      </w:r>
      <w:r>
        <w:rPr>
          <w:bCs/>
          <w:iCs/>
          <w:sz w:val="26"/>
          <w:szCs w:val="26"/>
        </w:rPr>
        <w:t>9</w:t>
      </w:r>
      <w:r w:rsidRPr="00F43EF8">
        <w:rPr>
          <w:bCs/>
          <w:iCs/>
          <w:sz w:val="26"/>
          <w:szCs w:val="26"/>
        </w:rPr>
        <w:t xml:space="preserve">  арк.</w:t>
      </w:r>
      <w:r w:rsidRPr="00BD57C5">
        <w:rPr>
          <w:bCs/>
          <w:iCs/>
          <w:sz w:val="26"/>
          <w:szCs w:val="26"/>
          <w:lang w:val="ru-RU"/>
        </w:rPr>
        <w:t xml:space="preserve"> </w:t>
      </w:r>
      <w:r>
        <w:rPr>
          <w:bCs/>
          <w:iCs/>
          <w:sz w:val="26"/>
          <w:szCs w:val="26"/>
        </w:rPr>
        <w:t>та</w:t>
      </w:r>
      <w:r w:rsidRPr="00F43EF8">
        <w:rPr>
          <w:bCs/>
          <w:iCs/>
          <w:sz w:val="26"/>
          <w:szCs w:val="26"/>
        </w:rPr>
        <w:t xml:space="preserve"> в електронному вигляді.</w:t>
      </w:r>
    </w:p>
    <w:p w:rsidR="006670E0" w:rsidRPr="00F43EF8" w:rsidRDefault="006670E0" w:rsidP="00D457C9">
      <w:pPr>
        <w:rPr>
          <w:b/>
          <w:sz w:val="26"/>
          <w:szCs w:val="26"/>
        </w:rPr>
      </w:pPr>
    </w:p>
    <w:p w:rsidR="006670E0" w:rsidRPr="00F43EF8" w:rsidRDefault="006670E0" w:rsidP="006465F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Заступник </w:t>
      </w:r>
      <w:r w:rsidRPr="00F43EF8">
        <w:rPr>
          <w:b/>
          <w:sz w:val="26"/>
          <w:szCs w:val="26"/>
        </w:rPr>
        <w:t xml:space="preserve"> Директора Департаменту </w:t>
      </w:r>
    </w:p>
    <w:p w:rsidR="006670E0" w:rsidRPr="00F43EF8" w:rsidRDefault="006670E0" w:rsidP="003B6E94">
      <w:pPr>
        <w:rPr>
          <w:b/>
          <w:sz w:val="26"/>
          <w:szCs w:val="26"/>
        </w:rPr>
      </w:pPr>
      <w:r w:rsidRPr="00F43EF8">
        <w:rPr>
          <w:b/>
          <w:sz w:val="26"/>
          <w:szCs w:val="26"/>
        </w:rPr>
        <w:t xml:space="preserve">країн Азіатсько-Тихоокеанського регіону                              </w:t>
      </w:r>
      <w:r>
        <w:rPr>
          <w:b/>
          <w:sz w:val="26"/>
          <w:szCs w:val="26"/>
        </w:rPr>
        <w:t xml:space="preserve">           А.І.Мулярчук</w:t>
      </w:r>
    </w:p>
    <w:p w:rsidR="006670E0" w:rsidRPr="00F43EF8" w:rsidRDefault="006670E0" w:rsidP="00354C0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6670E0" w:rsidRPr="002B3AAF" w:rsidRDefault="006670E0" w:rsidP="00354C04">
      <w:pPr>
        <w:jc w:val="both"/>
        <w:rPr>
          <w:b/>
          <w:szCs w:val="28"/>
        </w:rPr>
      </w:pPr>
    </w:p>
    <w:p w:rsidR="006670E0" w:rsidRDefault="006670E0" w:rsidP="00F43EF8">
      <w:pPr>
        <w:jc w:val="both"/>
        <w:rPr>
          <w:bCs/>
          <w:sz w:val="16"/>
          <w:szCs w:val="16"/>
        </w:rPr>
      </w:pPr>
      <w:r w:rsidRPr="00770CF1">
        <w:rPr>
          <w:bCs/>
          <w:sz w:val="16"/>
          <w:szCs w:val="16"/>
        </w:rPr>
        <w:t>Ю.Ющенко, 238-17-17</w:t>
      </w:r>
    </w:p>
    <w:sectPr w:rsidR="006670E0" w:rsidSect="00354C04">
      <w:pgSz w:w="11909" w:h="16834"/>
      <w:pgMar w:top="709" w:right="710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46FC8"/>
    <w:lvl w:ilvl="0">
      <w:numFmt w:val="bullet"/>
      <w:lvlText w:val="*"/>
      <w:lvlJc w:val="left"/>
    </w:lvl>
  </w:abstractNum>
  <w:abstractNum w:abstractNumId="1">
    <w:nsid w:val="00197C97"/>
    <w:multiLevelType w:val="hybridMultilevel"/>
    <w:tmpl w:val="17BCF4CE"/>
    <w:lvl w:ilvl="0" w:tplc="94841990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0B282924"/>
    <w:multiLevelType w:val="hybridMultilevel"/>
    <w:tmpl w:val="05A02A22"/>
    <w:lvl w:ilvl="0" w:tplc="D13C7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209E8"/>
    <w:multiLevelType w:val="hybridMultilevel"/>
    <w:tmpl w:val="907C4B5E"/>
    <w:lvl w:ilvl="0" w:tplc="957AD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27939D4"/>
    <w:multiLevelType w:val="hybridMultilevel"/>
    <w:tmpl w:val="53F8B9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445467"/>
    <w:multiLevelType w:val="hybridMultilevel"/>
    <w:tmpl w:val="D33AF7AE"/>
    <w:lvl w:ilvl="0" w:tplc="A2EA555A">
      <w:start w:val="1"/>
      <w:numFmt w:val="decimal"/>
      <w:lvlText w:val="%1."/>
      <w:lvlJc w:val="left"/>
      <w:pPr>
        <w:ind w:left="2134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5015FD"/>
    <w:multiLevelType w:val="hybridMultilevel"/>
    <w:tmpl w:val="A42A8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315ECB"/>
    <w:multiLevelType w:val="hybridMultilevel"/>
    <w:tmpl w:val="4392BD4E"/>
    <w:lvl w:ilvl="0" w:tplc="444EB8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EA7071"/>
    <w:multiLevelType w:val="hybridMultilevel"/>
    <w:tmpl w:val="40CAD446"/>
    <w:lvl w:ilvl="0" w:tplc="23A6E6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9F2A28"/>
    <w:multiLevelType w:val="hybridMultilevel"/>
    <w:tmpl w:val="E2903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470B6"/>
    <w:multiLevelType w:val="hybridMultilevel"/>
    <w:tmpl w:val="78F6DE30"/>
    <w:lvl w:ilvl="0" w:tplc="D13C7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CD3971"/>
    <w:multiLevelType w:val="hybridMultilevel"/>
    <w:tmpl w:val="E0F6013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70F40C6D"/>
    <w:multiLevelType w:val="hybridMultilevel"/>
    <w:tmpl w:val="CA7EEA34"/>
    <w:lvl w:ilvl="0" w:tplc="F33A7C6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8A6146"/>
    <w:multiLevelType w:val="singleLevel"/>
    <w:tmpl w:val="08B2F9A4"/>
    <w:lvl w:ilvl="0">
      <w:start w:val="1"/>
      <w:numFmt w:val="lowerLetter"/>
      <w:lvlText w:val="(%1)"/>
      <w:legacy w:legacy="1" w:legacySpace="0" w:legacyIndent="710"/>
      <w:lvlJc w:val="left"/>
      <w:rPr>
        <w:rFonts w:ascii="Arial CYR" w:hAnsi="Arial CYR" w:cs="Times New Roman" w:hint="default"/>
      </w:rPr>
    </w:lvl>
  </w:abstractNum>
  <w:abstractNum w:abstractNumId="14">
    <w:nsid w:val="79C41F0E"/>
    <w:multiLevelType w:val="hybridMultilevel"/>
    <w:tmpl w:val="625262DC"/>
    <w:lvl w:ilvl="0" w:tplc="112E4E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B6"/>
    <w:rsid w:val="00000FCF"/>
    <w:rsid w:val="00001827"/>
    <w:rsid w:val="00003787"/>
    <w:rsid w:val="00004D11"/>
    <w:rsid w:val="0000649C"/>
    <w:rsid w:val="00013BB3"/>
    <w:rsid w:val="00014519"/>
    <w:rsid w:val="00014F62"/>
    <w:rsid w:val="00015147"/>
    <w:rsid w:val="0001547C"/>
    <w:rsid w:val="00022885"/>
    <w:rsid w:val="00023256"/>
    <w:rsid w:val="00023B94"/>
    <w:rsid w:val="00024B40"/>
    <w:rsid w:val="0002722B"/>
    <w:rsid w:val="00027BEF"/>
    <w:rsid w:val="00034730"/>
    <w:rsid w:val="00034C67"/>
    <w:rsid w:val="000369E3"/>
    <w:rsid w:val="00037DC6"/>
    <w:rsid w:val="00040A5E"/>
    <w:rsid w:val="00042256"/>
    <w:rsid w:val="000430B8"/>
    <w:rsid w:val="000455FC"/>
    <w:rsid w:val="0004619A"/>
    <w:rsid w:val="00046657"/>
    <w:rsid w:val="0004701C"/>
    <w:rsid w:val="0004782F"/>
    <w:rsid w:val="0005091E"/>
    <w:rsid w:val="00050A33"/>
    <w:rsid w:val="0005265C"/>
    <w:rsid w:val="00053135"/>
    <w:rsid w:val="00056222"/>
    <w:rsid w:val="00056F3F"/>
    <w:rsid w:val="00057822"/>
    <w:rsid w:val="00057F74"/>
    <w:rsid w:val="0006102B"/>
    <w:rsid w:val="000623F4"/>
    <w:rsid w:val="00063346"/>
    <w:rsid w:val="000648F1"/>
    <w:rsid w:val="0006738B"/>
    <w:rsid w:val="00070782"/>
    <w:rsid w:val="00074202"/>
    <w:rsid w:val="0007487F"/>
    <w:rsid w:val="0007504D"/>
    <w:rsid w:val="000762ED"/>
    <w:rsid w:val="000807FE"/>
    <w:rsid w:val="00080B40"/>
    <w:rsid w:val="00082E8D"/>
    <w:rsid w:val="000833DC"/>
    <w:rsid w:val="00084050"/>
    <w:rsid w:val="000848B4"/>
    <w:rsid w:val="000849A0"/>
    <w:rsid w:val="00084DC9"/>
    <w:rsid w:val="0008556F"/>
    <w:rsid w:val="00085ADC"/>
    <w:rsid w:val="00085FBF"/>
    <w:rsid w:val="000861E8"/>
    <w:rsid w:val="00086B08"/>
    <w:rsid w:val="00087226"/>
    <w:rsid w:val="000873AF"/>
    <w:rsid w:val="00090585"/>
    <w:rsid w:val="000974F6"/>
    <w:rsid w:val="000977AA"/>
    <w:rsid w:val="000A017F"/>
    <w:rsid w:val="000A0555"/>
    <w:rsid w:val="000A0E65"/>
    <w:rsid w:val="000A1D26"/>
    <w:rsid w:val="000A449D"/>
    <w:rsid w:val="000A668D"/>
    <w:rsid w:val="000A7300"/>
    <w:rsid w:val="000A7DA4"/>
    <w:rsid w:val="000B3238"/>
    <w:rsid w:val="000B494D"/>
    <w:rsid w:val="000C2E93"/>
    <w:rsid w:val="000C36C3"/>
    <w:rsid w:val="000C5242"/>
    <w:rsid w:val="000C6970"/>
    <w:rsid w:val="000C6BD1"/>
    <w:rsid w:val="000C7390"/>
    <w:rsid w:val="000C77F4"/>
    <w:rsid w:val="000D01F1"/>
    <w:rsid w:val="000D3201"/>
    <w:rsid w:val="000D3799"/>
    <w:rsid w:val="000D3B97"/>
    <w:rsid w:val="000D4940"/>
    <w:rsid w:val="000D5390"/>
    <w:rsid w:val="000D5AA6"/>
    <w:rsid w:val="000D5E52"/>
    <w:rsid w:val="000D65B4"/>
    <w:rsid w:val="000E0D49"/>
    <w:rsid w:val="000E1449"/>
    <w:rsid w:val="000E1F65"/>
    <w:rsid w:val="000E2784"/>
    <w:rsid w:val="000E3D0E"/>
    <w:rsid w:val="000E6157"/>
    <w:rsid w:val="000E6416"/>
    <w:rsid w:val="000E6CDA"/>
    <w:rsid w:val="000F03A4"/>
    <w:rsid w:val="000F074C"/>
    <w:rsid w:val="000F2227"/>
    <w:rsid w:val="000F336B"/>
    <w:rsid w:val="000F51CC"/>
    <w:rsid w:val="00101507"/>
    <w:rsid w:val="00102366"/>
    <w:rsid w:val="001023A8"/>
    <w:rsid w:val="00102682"/>
    <w:rsid w:val="00106CB1"/>
    <w:rsid w:val="00107283"/>
    <w:rsid w:val="00107D41"/>
    <w:rsid w:val="00114770"/>
    <w:rsid w:val="001149B5"/>
    <w:rsid w:val="00115C8B"/>
    <w:rsid w:val="0011652F"/>
    <w:rsid w:val="00116865"/>
    <w:rsid w:val="001178CE"/>
    <w:rsid w:val="00122E58"/>
    <w:rsid w:val="00125358"/>
    <w:rsid w:val="00125B92"/>
    <w:rsid w:val="00126274"/>
    <w:rsid w:val="0012663D"/>
    <w:rsid w:val="00130E0B"/>
    <w:rsid w:val="00133293"/>
    <w:rsid w:val="00133D92"/>
    <w:rsid w:val="0013572D"/>
    <w:rsid w:val="001366B0"/>
    <w:rsid w:val="00140E57"/>
    <w:rsid w:val="00141337"/>
    <w:rsid w:val="00144C6C"/>
    <w:rsid w:val="00146796"/>
    <w:rsid w:val="0015009F"/>
    <w:rsid w:val="00150390"/>
    <w:rsid w:val="0015430E"/>
    <w:rsid w:val="001547D5"/>
    <w:rsid w:val="001558AA"/>
    <w:rsid w:val="00155DF9"/>
    <w:rsid w:val="001565D5"/>
    <w:rsid w:val="0015676C"/>
    <w:rsid w:val="00157C64"/>
    <w:rsid w:val="00160035"/>
    <w:rsid w:val="001629BA"/>
    <w:rsid w:val="001644AD"/>
    <w:rsid w:val="00165163"/>
    <w:rsid w:val="00166306"/>
    <w:rsid w:val="001673B2"/>
    <w:rsid w:val="00167D84"/>
    <w:rsid w:val="00170020"/>
    <w:rsid w:val="0017020C"/>
    <w:rsid w:val="00172607"/>
    <w:rsid w:val="001761EC"/>
    <w:rsid w:val="00176A3A"/>
    <w:rsid w:val="0018209E"/>
    <w:rsid w:val="00183F27"/>
    <w:rsid w:val="00184367"/>
    <w:rsid w:val="00186E9B"/>
    <w:rsid w:val="00187F29"/>
    <w:rsid w:val="001901B7"/>
    <w:rsid w:val="0019135F"/>
    <w:rsid w:val="0019187B"/>
    <w:rsid w:val="00193989"/>
    <w:rsid w:val="00197676"/>
    <w:rsid w:val="00197E03"/>
    <w:rsid w:val="001A0C76"/>
    <w:rsid w:val="001A0F3B"/>
    <w:rsid w:val="001A21E9"/>
    <w:rsid w:val="001A33F4"/>
    <w:rsid w:val="001A4DC3"/>
    <w:rsid w:val="001A4F5C"/>
    <w:rsid w:val="001A728D"/>
    <w:rsid w:val="001B0131"/>
    <w:rsid w:val="001B1AC7"/>
    <w:rsid w:val="001B317F"/>
    <w:rsid w:val="001B3E6E"/>
    <w:rsid w:val="001B5BFE"/>
    <w:rsid w:val="001B6D56"/>
    <w:rsid w:val="001B7E8E"/>
    <w:rsid w:val="001C0654"/>
    <w:rsid w:val="001C0809"/>
    <w:rsid w:val="001C09D8"/>
    <w:rsid w:val="001C1321"/>
    <w:rsid w:val="001C418B"/>
    <w:rsid w:val="001C598A"/>
    <w:rsid w:val="001C6441"/>
    <w:rsid w:val="001D02F9"/>
    <w:rsid w:val="001D4E87"/>
    <w:rsid w:val="001D6151"/>
    <w:rsid w:val="001D619E"/>
    <w:rsid w:val="001E0348"/>
    <w:rsid w:val="001E07E2"/>
    <w:rsid w:val="001E0D3B"/>
    <w:rsid w:val="001E1371"/>
    <w:rsid w:val="001E185C"/>
    <w:rsid w:val="001E18FC"/>
    <w:rsid w:val="001E1A56"/>
    <w:rsid w:val="001E3B2C"/>
    <w:rsid w:val="001E5E67"/>
    <w:rsid w:val="001E76A5"/>
    <w:rsid w:val="001E782F"/>
    <w:rsid w:val="001F0C7A"/>
    <w:rsid w:val="001F5660"/>
    <w:rsid w:val="0020150C"/>
    <w:rsid w:val="00201AC6"/>
    <w:rsid w:val="00203658"/>
    <w:rsid w:val="00204E6E"/>
    <w:rsid w:val="0020642D"/>
    <w:rsid w:val="00206E99"/>
    <w:rsid w:val="002112C9"/>
    <w:rsid w:val="00213977"/>
    <w:rsid w:val="00214440"/>
    <w:rsid w:val="00214D66"/>
    <w:rsid w:val="00216294"/>
    <w:rsid w:val="00216B37"/>
    <w:rsid w:val="00220F33"/>
    <w:rsid w:val="002328F9"/>
    <w:rsid w:val="0023333E"/>
    <w:rsid w:val="00233962"/>
    <w:rsid w:val="00235138"/>
    <w:rsid w:val="0023637B"/>
    <w:rsid w:val="002378DE"/>
    <w:rsid w:val="00237AEE"/>
    <w:rsid w:val="0024082E"/>
    <w:rsid w:val="00240EB5"/>
    <w:rsid w:val="00242ECE"/>
    <w:rsid w:val="00244A33"/>
    <w:rsid w:val="00246AA6"/>
    <w:rsid w:val="002512B5"/>
    <w:rsid w:val="00252334"/>
    <w:rsid w:val="0025506C"/>
    <w:rsid w:val="00255215"/>
    <w:rsid w:val="00257A22"/>
    <w:rsid w:val="00260D5C"/>
    <w:rsid w:val="00261FDD"/>
    <w:rsid w:val="00262500"/>
    <w:rsid w:val="00263392"/>
    <w:rsid w:val="00264109"/>
    <w:rsid w:val="002659B2"/>
    <w:rsid w:val="00265B80"/>
    <w:rsid w:val="00265BBA"/>
    <w:rsid w:val="00270DCE"/>
    <w:rsid w:val="002739F4"/>
    <w:rsid w:val="002741F4"/>
    <w:rsid w:val="00274E55"/>
    <w:rsid w:val="00276BA4"/>
    <w:rsid w:val="002775AF"/>
    <w:rsid w:val="00277A41"/>
    <w:rsid w:val="00280CFF"/>
    <w:rsid w:val="00283D45"/>
    <w:rsid w:val="00284830"/>
    <w:rsid w:val="00285147"/>
    <w:rsid w:val="00285208"/>
    <w:rsid w:val="0028610D"/>
    <w:rsid w:val="002903D4"/>
    <w:rsid w:val="0029053D"/>
    <w:rsid w:val="00290D65"/>
    <w:rsid w:val="002916D2"/>
    <w:rsid w:val="00291D3A"/>
    <w:rsid w:val="00292764"/>
    <w:rsid w:val="002928E3"/>
    <w:rsid w:val="00292E1D"/>
    <w:rsid w:val="00293BF3"/>
    <w:rsid w:val="00294857"/>
    <w:rsid w:val="00294B2B"/>
    <w:rsid w:val="002A0C56"/>
    <w:rsid w:val="002A2763"/>
    <w:rsid w:val="002A3CF2"/>
    <w:rsid w:val="002A4F95"/>
    <w:rsid w:val="002A5186"/>
    <w:rsid w:val="002A5E3E"/>
    <w:rsid w:val="002A7552"/>
    <w:rsid w:val="002B0356"/>
    <w:rsid w:val="002B0D99"/>
    <w:rsid w:val="002B211D"/>
    <w:rsid w:val="002B36CF"/>
    <w:rsid w:val="002B37E0"/>
    <w:rsid w:val="002B383E"/>
    <w:rsid w:val="002B3AAF"/>
    <w:rsid w:val="002B4412"/>
    <w:rsid w:val="002B5670"/>
    <w:rsid w:val="002B706A"/>
    <w:rsid w:val="002B78F6"/>
    <w:rsid w:val="002C0016"/>
    <w:rsid w:val="002C134D"/>
    <w:rsid w:val="002C1A6C"/>
    <w:rsid w:val="002C20BB"/>
    <w:rsid w:val="002C36C9"/>
    <w:rsid w:val="002C56BE"/>
    <w:rsid w:val="002C616E"/>
    <w:rsid w:val="002C6FD5"/>
    <w:rsid w:val="002C7053"/>
    <w:rsid w:val="002C7E53"/>
    <w:rsid w:val="002D1F8A"/>
    <w:rsid w:val="002D2E82"/>
    <w:rsid w:val="002D5365"/>
    <w:rsid w:val="002D6E26"/>
    <w:rsid w:val="002E19ED"/>
    <w:rsid w:val="002E2346"/>
    <w:rsid w:val="002E3BF0"/>
    <w:rsid w:val="002E42EF"/>
    <w:rsid w:val="002E5CA4"/>
    <w:rsid w:val="002E643D"/>
    <w:rsid w:val="002F3EB8"/>
    <w:rsid w:val="002F486F"/>
    <w:rsid w:val="002F7EB4"/>
    <w:rsid w:val="00301EC3"/>
    <w:rsid w:val="00302862"/>
    <w:rsid w:val="0030363B"/>
    <w:rsid w:val="003055E7"/>
    <w:rsid w:val="00307F39"/>
    <w:rsid w:val="00313D6A"/>
    <w:rsid w:val="00313ECB"/>
    <w:rsid w:val="00314264"/>
    <w:rsid w:val="00314A3B"/>
    <w:rsid w:val="003152BE"/>
    <w:rsid w:val="00316089"/>
    <w:rsid w:val="003169A0"/>
    <w:rsid w:val="00320460"/>
    <w:rsid w:val="003205CB"/>
    <w:rsid w:val="003206A9"/>
    <w:rsid w:val="003226F5"/>
    <w:rsid w:val="00323E65"/>
    <w:rsid w:val="00323FCD"/>
    <w:rsid w:val="00325992"/>
    <w:rsid w:val="00325B3C"/>
    <w:rsid w:val="00326DA8"/>
    <w:rsid w:val="00327249"/>
    <w:rsid w:val="00327679"/>
    <w:rsid w:val="0033123D"/>
    <w:rsid w:val="00332D74"/>
    <w:rsid w:val="00334557"/>
    <w:rsid w:val="003348D1"/>
    <w:rsid w:val="003351B9"/>
    <w:rsid w:val="003355D1"/>
    <w:rsid w:val="0033688C"/>
    <w:rsid w:val="003505C3"/>
    <w:rsid w:val="0035097A"/>
    <w:rsid w:val="00350A2F"/>
    <w:rsid w:val="00350B23"/>
    <w:rsid w:val="003511F7"/>
    <w:rsid w:val="0035288A"/>
    <w:rsid w:val="0035439C"/>
    <w:rsid w:val="00354C04"/>
    <w:rsid w:val="00356C5D"/>
    <w:rsid w:val="00356E05"/>
    <w:rsid w:val="00356FBA"/>
    <w:rsid w:val="00360032"/>
    <w:rsid w:val="00364831"/>
    <w:rsid w:val="003650D1"/>
    <w:rsid w:val="003651DE"/>
    <w:rsid w:val="00365A53"/>
    <w:rsid w:val="00365DDF"/>
    <w:rsid w:val="00366AC6"/>
    <w:rsid w:val="00366C7D"/>
    <w:rsid w:val="00367471"/>
    <w:rsid w:val="00370212"/>
    <w:rsid w:val="00372F1A"/>
    <w:rsid w:val="00374638"/>
    <w:rsid w:val="003772EE"/>
    <w:rsid w:val="00377F55"/>
    <w:rsid w:val="003803C4"/>
    <w:rsid w:val="00380707"/>
    <w:rsid w:val="003823C9"/>
    <w:rsid w:val="00382C66"/>
    <w:rsid w:val="00383CC5"/>
    <w:rsid w:val="00385885"/>
    <w:rsid w:val="003903BE"/>
    <w:rsid w:val="00390815"/>
    <w:rsid w:val="0039119C"/>
    <w:rsid w:val="003927CC"/>
    <w:rsid w:val="00393B09"/>
    <w:rsid w:val="003957A9"/>
    <w:rsid w:val="00396238"/>
    <w:rsid w:val="003A208C"/>
    <w:rsid w:val="003A269F"/>
    <w:rsid w:val="003A47E1"/>
    <w:rsid w:val="003A6CED"/>
    <w:rsid w:val="003B0290"/>
    <w:rsid w:val="003B3763"/>
    <w:rsid w:val="003B43F7"/>
    <w:rsid w:val="003B650B"/>
    <w:rsid w:val="003B6E94"/>
    <w:rsid w:val="003B771F"/>
    <w:rsid w:val="003C2352"/>
    <w:rsid w:val="003C30BC"/>
    <w:rsid w:val="003C6960"/>
    <w:rsid w:val="003C7134"/>
    <w:rsid w:val="003D2492"/>
    <w:rsid w:val="003D2770"/>
    <w:rsid w:val="003D29B0"/>
    <w:rsid w:val="003D2B09"/>
    <w:rsid w:val="003D4D04"/>
    <w:rsid w:val="003D67D4"/>
    <w:rsid w:val="003D6CF5"/>
    <w:rsid w:val="003D6DD4"/>
    <w:rsid w:val="003D7504"/>
    <w:rsid w:val="003E008F"/>
    <w:rsid w:val="003E0132"/>
    <w:rsid w:val="003E0239"/>
    <w:rsid w:val="003E0334"/>
    <w:rsid w:val="003E0FD4"/>
    <w:rsid w:val="003E2752"/>
    <w:rsid w:val="003E4109"/>
    <w:rsid w:val="003E48FB"/>
    <w:rsid w:val="003E5A70"/>
    <w:rsid w:val="003E60DC"/>
    <w:rsid w:val="003F16F8"/>
    <w:rsid w:val="003F1E43"/>
    <w:rsid w:val="003F56CC"/>
    <w:rsid w:val="003F6BAA"/>
    <w:rsid w:val="003F7D2B"/>
    <w:rsid w:val="00400BE6"/>
    <w:rsid w:val="00402B9C"/>
    <w:rsid w:val="00403DAC"/>
    <w:rsid w:val="004055E2"/>
    <w:rsid w:val="00406803"/>
    <w:rsid w:val="00412DBE"/>
    <w:rsid w:val="00414131"/>
    <w:rsid w:val="0041426A"/>
    <w:rsid w:val="004157AC"/>
    <w:rsid w:val="00415C71"/>
    <w:rsid w:val="00417453"/>
    <w:rsid w:val="00422263"/>
    <w:rsid w:val="0042461C"/>
    <w:rsid w:val="00424631"/>
    <w:rsid w:val="00426239"/>
    <w:rsid w:val="00432B1A"/>
    <w:rsid w:val="004360C3"/>
    <w:rsid w:val="0044127E"/>
    <w:rsid w:val="0044329A"/>
    <w:rsid w:val="00443DCE"/>
    <w:rsid w:val="00445853"/>
    <w:rsid w:val="0044733C"/>
    <w:rsid w:val="004503FD"/>
    <w:rsid w:val="00451695"/>
    <w:rsid w:val="004542CC"/>
    <w:rsid w:val="00454954"/>
    <w:rsid w:val="004636F3"/>
    <w:rsid w:val="004641FB"/>
    <w:rsid w:val="004670A5"/>
    <w:rsid w:val="0047343D"/>
    <w:rsid w:val="00473E4F"/>
    <w:rsid w:val="004742AC"/>
    <w:rsid w:val="00476961"/>
    <w:rsid w:val="00477B3D"/>
    <w:rsid w:val="00477FB8"/>
    <w:rsid w:val="00481CC2"/>
    <w:rsid w:val="00482F71"/>
    <w:rsid w:val="00483115"/>
    <w:rsid w:val="004839EA"/>
    <w:rsid w:val="00483DCB"/>
    <w:rsid w:val="004860AF"/>
    <w:rsid w:val="00486859"/>
    <w:rsid w:val="0048704F"/>
    <w:rsid w:val="004872DC"/>
    <w:rsid w:val="0048736F"/>
    <w:rsid w:val="00492281"/>
    <w:rsid w:val="004932D8"/>
    <w:rsid w:val="00494462"/>
    <w:rsid w:val="00495F96"/>
    <w:rsid w:val="004970CE"/>
    <w:rsid w:val="00497109"/>
    <w:rsid w:val="004A0B18"/>
    <w:rsid w:val="004A4F5B"/>
    <w:rsid w:val="004A7346"/>
    <w:rsid w:val="004B4C81"/>
    <w:rsid w:val="004B5EBF"/>
    <w:rsid w:val="004B600B"/>
    <w:rsid w:val="004B642F"/>
    <w:rsid w:val="004B6721"/>
    <w:rsid w:val="004B7031"/>
    <w:rsid w:val="004B7D7F"/>
    <w:rsid w:val="004B7DD3"/>
    <w:rsid w:val="004C2AE3"/>
    <w:rsid w:val="004C50F7"/>
    <w:rsid w:val="004C581A"/>
    <w:rsid w:val="004C5E3C"/>
    <w:rsid w:val="004C6500"/>
    <w:rsid w:val="004D0585"/>
    <w:rsid w:val="004D2A94"/>
    <w:rsid w:val="004D333C"/>
    <w:rsid w:val="004D5185"/>
    <w:rsid w:val="004D5C62"/>
    <w:rsid w:val="004E1AB1"/>
    <w:rsid w:val="004E281B"/>
    <w:rsid w:val="004E2EAF"/>
    <w:rsid w:val="004E526F"/>
    <w:rsid w:val="004E57A6"/>
    <w:rsid w:val="004E72B0"/>
    <w:rsid w:val="004E73B8"/>
    <w:rsid w:val="004F1BB9"/>
    <w:rsid w:val="004F201D"/>
    <w:rsid w:val="004F264B"/>
    <w:rsid w:val="004F5EE1"/>
    <w:rsid w:val="004F66A9"/>
    <w:rsid w:val="004F6F18"/>
    <w:rsid w:val="004F7404"/>
    <w:rsid w:val="00501A42"/>
    <w:rsid w:val="00507759"/>
    <w:rsid w:val="00507A28"/>
    <w:rsid w:val="00515A4B"/>
    <w:rsid w:val="00516EC5"/>
    <w:rsid w:val="00517FE1"/>
    <w:rsid w:val="00527552"/>
    <w:rsid w:val="00530A1C"/>
    <w:rsid w:val="00531765"/>
    <w:rsid w:val="005319A8"/>
    <w:rsid w:val="00533520"/>
    <w:rsid w:val="005379C2"/>
    <w:rsid w:val="005407AF"/>
    <w:rsid w:val="00540C35"/>
    <w:rsid w:val="00540E7C"/>
    <w:rsid w:val="00544705"/>
    <w:rsid w:val="005455CE"/>
    <w:rsid w:val="00550E23"/>
    <w:rsid w:val="005518A2"/>
    <w:rsid w:val="00551DB4"/>
    <w:rsid w:val="00554CE9"/>
    <w:rsid w:val="00555065"/>
    <w:rsid w:val="00556377"/>
    <w:rsid w:val="005570E2"/>
    <w:rsid w:val="00560610"/>
    <w:rsid w:val="00561B8A"/>
    <w:rsid w:val="00562846"/>
    <w:rsid w:val="00564486"/>
    <w:rsid w:val="005655F0"/>
    <w:rsid w:val="00566BE2"/>
    <w:rsid w:val="0056755D"/>
    <w:rsid w:val="00567AC2"/>
    <w:rsid w:val="0057179A"/>
    <w:rsid w:val="00573AAC"/>
    <w:rsid w:val="005760A7"/>
    <w:rsid w:val="00576362"/>
    <w:rsid w:val="005763C7"/>
    <w:rsid w:val="00577CD0"/>
    <w:rsid w:val="00577F01"/>
    <w:rsid w:val="00581538"/>
    <w:rsid w:val="00581857"/>
    <w:rsid w:val="0058240A"/>
    <w:rsid w:val="00582D82"/>
    <w:rsid w:val="0058305A"/>
    <w:rsid w:val="0059301D"/>
    <w:rsid w:val="0059370B"/>
    <w:rsid w:val="005937C3"/>
    <w:rsid w:val="00593EB6"/>
    <w:rsid w:val="0059591A"/>
    <w:rsid w:val="00597F11"/>
    <w:rsid w:val="005A2088"/>
    <w:rsid w:val="005A3BD6"/>
    <w:rsid w:val="005A5DFD"/>
    <w:rsid w:val="005A608E"/>
    <w:rsid w:val="005A6BCB"/>
    <w:rsid w:val="005A77BB"/>
    <w:rsid w:val="005A789D"/>
    <w:rsid w:val="005A7AE8"/>
    <w:rsid w:val="005B1AD8"/>
    <w:rsid w:val="005B1EF8"/>
    <w:rsid w:val="005B3B3D"/>
    <w:rsid w:val="005B4525"/>
    <w:rsid w:val="005B4C34"/>
    <w:rsid w:val="005B595A"/>
    <w:rsid w:val="005B66E9"/>
    <w:rsid w:val="005B6A16"/>
    <w:rsid w:val="005B74F8"/>
    <w:rsid w:val="005C2390"/>
    <w:rsid w:val="005C29BD"/>
    <w:rsid w:val="005C2CB1"/>
    <w:rsid w:val="005C66BF"/>
    <w:rsid w:val="005D2854"/>
    <w:rsid w:val="005D2D3C"/>
    <w:rsid w:val="005D2EC6"/>
    <w:rsid w:val="005D3DA7"/>
    <w:rsid w:val="005D497C"/>
    <w:rsid w:val="005D5B42"/>
    <w:rsid w:val="005D6929"/>
    <w:rsid w:val="005E0DE7"/>
    <w:rsid w:val="005E0E7D"/>
    <w:rsid w:val="005E5245"/>
    <w:rsid w:val="005E699F"/>
    <w:rsid w:val="005E6FAE"/>
    <w:rsid w:val="005E7658"/>
    <w:rsid w:val="005F000D"/>
    <w:rsid w:val="005F47DE"/>
    <w:rsid w:val="006009BB"/>
    <w:rsid w:val="00601F68"/>
    <w:rsid w:val="006038A3"/>
    <w:rsid w:val="00603ACA"/>
    <w:rsid w:val="00603C8A"/>
    <w:rsid w:val="00604D94"/>
    <w:rsid w:val="00605AF8"/>
    <w:rsid w:val="00605C4D"/>
    <w:rsid w:val="00605FFF"/>
    <w:rsid w:val="00606128"/>
    <w:rsid w:val="006141DB"/>
    <w:rsid w:val="006155F5"/>
    <w:rsid w:val="0061577C"/>
    <w:rsid w:val="00615B9F"/>
    <w:rsid w:val="00623AF1"/>
    <w:rsid w:val="0062421B"/>
    <w:rsid w:val="006242EF"/>
    <w:rsid w:val="006247B4"/>
    <w:rsid w:val="00625FAF"/>
    <w:rsid w:val="0062674B"/>
    <w:rsid w:val="006270F0"/>
    <w:rsid w:val="00631A24"/>
    <w:rsid w:val="006335CB"/>
    <w:rsid w:val="00634C5A"/>
    <w:rsid w:val="00641279"/>
    <w:rsid w:val="006414AD"/>
    <w:rsid w:val="00641823"/>
    <w:rsid w:val="006425B0"/>
    <w:rsid w:val="006427CB"/>
    <w:rsid w:val="0064355F"/>
    <w:rsid w:val="0064433B"/>
    <w:rsid w:val="0064462F"/>
    <w:rsid w:val="00646192"/>
    <w:rsid w:val="006462B1"/>
    <w:rsid w:val="006465FE"/>
    <w:rsid w:val="00646D33"/>
    <w:rsid w:val="00647A7C"/>
    <w:rsid w:val="006524EA"/>
    <w:rsid w:val="00656A85"/>
    <w:rsid w:val="00657A47"/>
    <w:rsid w:val="00660644"/>
    <w:rsid w:val="00660C89"/>
    <w:rsid w:val="00663C75"/>
    <w:rsid w:val="006644BF"/>
    <w:rsid w:val="006649CB"/>
    <w:rsid w:val="00664C96"/>
    <w:rsid w:val="006670E0"/>
    <w:rsid w:val="0066740B"/>
    <w:rsid w:val="006677C8"/>
    <w:rsid w:val="00670297"/>
    <w:rsid w:val="0067051B"/>
    <w:rsid w:val="00671557"/>
    <w:rsid w:val="00671635"/>
    <w:rsid w:val="0067251C"/>
    <w:rsid w:val="006748F6"/>
    <w:rsid w:val="00674CC1"/>
    <w:rsid w:val="00677062"/>
    <w:rsid w:val="0067731B"/>
    <w:rsid w:val="006803E2"/>
    <w:rsid w:val="006818CE"/>
    <w:rsid w:val="0068294B"/>
    <w:rsid w:val="006844B1"/>
    <w:rsid w:val="00684C75"/>
    <w:rsid w:val="00687F03"/>
    <w:rsid w:val="0069008A"/>
    <w:rsid w:val="00694780"/>
    <w:rsid w:val="00694EA0"/>
    <w:rsid w:val="006A110E"/>
    <w:rsid w:val="006A18C9"/>
    <w:rsid w:val="006A24E1"/>
    <w:rsid w:val="006A250C"/>
    <w:rsid w:val="006A3CC6"/>
    <w:rsid w:val="006A460B"/>
    <w:rsid w:val="006A5BD1"/>
    <w:rsid w:val="006A61D8"/>
    <w:rsid w:val="006B0F28"/>
    <w:rsid w:val="006B1FEA"/>
    <w:rsid w:val="006B20D4"/>
    <w:rsid w:val="006B3EFE"/>
    <w:rsid w:val="006B6FB7"/>
    <w:rsid w:val="006C0221"/>
    <w:rsid w:val="006C343A"/>
    <w:rsid w:val="006C3C7E"/>
    <w:rsid w:val="006C42E3"/>
    <w:rsid w:val="006C4D5F"/>
    <w:rsid w:val="006C5E4A"/>
    <w:rsid w:val="006D0675"/>
    <w:rsid w:val="006D07F0"/>
    <w:rsid w:val="006D31BE"/>
    <w:rsid w:val="006E0A4B"/>
    <w:rsid w:val="006E11D4"/>
    <w:rsid w:val="006E404A"/>
    <w:rsid w:val="006E6C91"/>
    <w:rsid w:val="006E7387"/>
    <w:rsid w:val="006E7A3A"/>
    <w:rsid w:val="006F0FB4"/>
    <w:rsid w:val="006F1ED4"/>
    <w:rsid w:val="006F3091"/>
    <w:rsid w:val="006F4A1D"/>
    <w:rsid w:val="006F5A83"/>
    <w:rsid w:val="006F7CEC"/>
    <w:rsid w:val="0070115B"/>
    <w:rsid w:val="00704922"/>
    <w:rsid w:val="00704DAB"/>
    <w:rsid w:val="00704FDB"/>
    <w:rsid w:val="007071D3"/>
    <w:rsid w:val="00707B84"/>
    <w:rsid w:val="00710960"/>
    <w:rsid w:val="00710F87"/>
    <w:rsid w:val="00711855"/>
    <w:rsid w:val="0071198F"/>
    <w:rsid w:val="00711F0B"/>
    <w:rsid w:val="00711FD6"/>
    <w:rsid w:val="007201EA"/>
    <w:rsid w:val="00721A0B"/>
    <w:rsid w:val="0072424E"/>
    <w:rsid w:val="00725654"/>
    <w:rsid w:val="00726BA5"/>
    <w:rsid w:val="007272EF"/>
    <w:rsid w:val="007274EB"/>
    <w:rsid w:val="00730281"/>
    <w:rsid w:val="007328C3"/>
    <w:rsid w:val="0073312C"/>
    <w:rsid w:val="00735512"/>
    <w:rsid w:val="00735DC9"/>
    <w:rsid w:val="00736F56"/>
    <w:rsid w:val="007371A7"/>
    <w:rsid w:val="0073758A"/>
    <w:rsid w:val="0073762E"/>
    <w:rsid w:val="00741074"/>
    <w:rsid w:val="0074284E"/>
    <w:rsid w:val="007428A4"/>
    <w:rsid w:val="007438F7"/>
    <w:rsid w:val="00744971"/>
    <w:rsid w:val="0074505C"/>
    <w:rsid w:val="007463E0"/>
    <w:rsid w:val="0075006A"/>
    <w:rsid w:val="0075240A"/>
    <w:rsid w:val="00753306"/>
    <w:rsid w:val="00753A4C"/>
    <w:rsid w:val="007540B1"/>
    <w:rsid w:val="00754444"/>
    <w:rsid w:val="00754A94"/>
    <w:rsid w:val="007562CC"/>
    <w:rsid w:val="00757E41"/>
    <w:rsid w:val="00763068"/>
    <w:rsid w:val="00764588"/>
    <w:rsid w:val="00764622"/>
    <w:rsid w:val="007665C0"/>
    <w:rsid w:val="00770CF1"/>
    <w:rsid w:val="00771BB9"/>
    <w:rsid w:val="00776196"/>
    <w:rsid w:val="00776C9C"/>
    <w:rsid w:val="00776D40"/>
    <w:rsid w:val="00776E34"/>
    <w:rsid w:val="00780299"/>
    <w:rsid w:val="007825DA"/>
    <w:rsid w:val="007829E4"/>
    <w:rsid w:val="00783339"/>
    <w:rsid w:val="00783B2F"/>
    <w:rsid w:val="007840F6"/>
    <w:rsid w:val="00785A31"/>
    <w:rsid w:val="00785AC4"/>
    <w:rsid w:val="00786188"/>
    <w:rsid w:val="007872CF"/>
    <w:rsid w:val="00787448"/>
    <w:rsid w:val="007936D9"/>
    <w:rsid w:val="00794056"/>
    <w:rsid w:val="00794DE6"/>
    <w:rsid w:val="00795E3C"/>
    <w:rsid w:val="00797D69"/>
    <w:rsid w:val="007A00A6"/>
    <w:rsid w:val="007A2C11"/>
    <w:rsid w:val="007A357D"/>
    <w:rsid w:val="007A7134"/>
    <w:rsid w:val="007B381A"/>
    <w:rsid w:val="007B5375"/>
    <w:rsid w:val="007C112C"/>
    <w:rsid w:val="007C1692"/>
    <w:rsid w:val="007C24C2"/>
    <w:rsid w:val="007C3D3D"/>
    <w:rsid w:val="007C6060"/>
    <w:rsid w:val="007C6B71"/>
    <w:rsid w:val="007D0686"/>
    <w:rsid w:val="007D2C12"/>
    <w:rsid w:val="007D332B"/>
    <w:rsid w:val="007D54B9"/>
    <w:rsid w:val="007D6805"/>
    <w:rsid w:val="007E0141"/>
    <w:rsid w:val="007E1864"/>
    <w:rsid w:val="007E1AEA"/>
    <w:rsid w:val="007E1DC0"/>
    <w:rsid w:val="007E3B30"/>
    <w:rsid w:val="007F16C0"/>
    <w:rsid w:val="007F1CFC"/>
    <w:rsid w:val="007F209A"/>
    <w:rsid w:val="007F2465"/>
    <w:rsid w:val="007F4C7D"/>
    <w:rsid w:val="007F6A67"/>
    <w:rsid w:val="007F6F35"/>
    <w:rsid w:val="0080042F"/>
    <w:rsid w:val="008005AC"/>
    <w:rsid w:val="00801857"/>
    <w:rsid w:val="008021A5"/>
    <w:rsid w:val="008021E3"/>
    <w:rsid w:val="00802A82"/>
    <w:rsid w:val="00804CFD"/>
    <w:rsid w:val="00806709"/>
    <w:rsid w:val="008067E2"/>
    <w:rsid w:val="00811357"/>
    <w:rsid w:val="00812153"/>
    <w:rsid w:val="008143F8"/>
    <w:rsid w:val="008151B8"/>
    <w:rsid w:val="00816D1A"/>
    <w:rsid w:val="00817BEE"/>
    <w:rsid w:val="00817CCD"/>
    <w:rsid w:val="00817E58"/>
    <w:rsid w:val="008209E8"/>
    <w:rsid w:val="00824A22"/>
    <w:rsid w:val="00824F99"/>
    <w:rsid w:val="00825C7F"/>
    <w:rsid w:val="008270AC"/>
    <w:rsid w:val="00832B3C"/>
    <w:rsid w:val="0083324A"/>
    <w:rsid w:val="0083362D"/>
    <w:rsid w:val="0083612A"/>
    <w:rsid w:val="00836829"/>
    <w:rsid w:val="00840BE8"/>
    <w:rsid w:val="008412E1"/>
    <w:rsid w:val="00841D35"/>
    <w:rsid w:val="00841F14"/>
    <w:rsid w:val="008423A1"/>
    <w:rsid w:val="008434E9"/>
    <w:rsid w:val="0084406E"/>
    <w:rsid w:val="00844F9C"/>
    <w:rsid w:val="008471F3"/>
    <w:rsid w:val="008476E1"/>
    <w:rsid w:val="008477E6"/>
    <w:rsid w:val="00852826"/>
    <w:rsid w:val="008537FE"/>
    <w:rsid w:val="008566B7"/>
    <w:rsid w:val="00860A96"/>
    <w:rsid w:val="00865ECD"/>
    <w:rsid w:val="00865FE9"/>
    <w:rsid w:val="00867053"/>
    <w:rsid w:val="00867110"/>
    <w:rsid w:val="008675A7"/>
    <w:rsid w:val="00867CE5"/>
    <w:rsid w:val="00870C0B"/>
    <w:rsid w:val="0087272C"/>
    <w:rsid w:val="008740F7"/>
    <w:rsid w:val="0087528C"/>
    <w:rsid w:val="00875D11"/>
    <w:rsid w:val="00876A63"/>
    <w:rsid w:val="00883127"/>
    <w:rsid w:val="0088436D"/>
    <w:rsid w:val="008852DA"/>
    <w:rsid w:val="008853FD"/>
    <w:rsid w:val="00885E83"/>
    <w:rsid w:val="00886803"/>
    <w:rsid w:val="00886DF8"/>
    <w:rsid w:val="00890C09"/>
    <w:rsid w:val="00891322"/>
    <w:rsid w:val="00894753"/>
    <w:rsid w:val="00896CE5"/>
    <w:rsid w:val="008A00D4"/>
    <w:rsid w:val="008A0570"/>
    <w:rsid w:val="008A1C44"/>
    <w:rsid w:val="008A446B"/>
    <w:rsid w:val="008A4BF8"/>
    <w:rsid w:val="008A5055"/>
    <w:rsid w:val="008A5857"/>
    <w:rsid w:val="008A5CF5"/>
    <w:rsid w:val="008A5EBD"/>
    <w:rsid w:val="008A5F79"/>
    <w:rsid w:val="008A63F4"/>
    <w:rsid w:val="008A6B8A"/>
    <w:rsid w:val="008A6EA1"/>
    <w:rsid w:val="008A6F2B"/>
    <w:rsid w:val="008B1405"/>
    <w:rsid w:val="008B272D"/>
    <w:rsid w:val="008B5039"/>
    <w:rsid w:val="008C1A3A"/>
    <w:rsid w:val="008C1EEA"/>
    <w:rsid w:val="008C3DF7"/>
    <w:rsid w:val="008C401B"/>
    <w:rsid w:val="008C48C5"/>
    <w:rsid w:val="008C5450"/>
    <w:rsid w:val="008C6358"/>
    <w:rsid w:val="008C64BD"/>
    <w:rsid w:val="008D124C"/>
    <w:rsid w:val="008D1E4D"/>
    <w:rsid w:val="008D2A37"/>
    <w:rsid w:val="008D50CE"/>
    <w:rsid w:val="008D5622"/>
    <w:rsid w:val="008D5FA4"/>
    <w:rsid w:val="008E008A"/>
    <w:rsid w:val="008E109A"/>
    <w:rsid w:val="008E130F"/>
    <w:rsid w:val="008E3946"/>
    <w:rsid w:val="008E3DD0"/>
    <w:rsid w:val="008E54C7"/>
    <w:rsid w:val="008E6181"/>
    <w:rsid w:val="008E6197"/>
    <w:rsid w:val="008E63C1"/>
    <w:rsid w:val="008F2EB1"/>
    <w:rsid w:val="008F34FC"/>
    <w:rsid w:val="008F3CA6"/>
    <w:rsid w:val="008F4D3D"/>
    <w:rsid w:val="008F52B5"/>
    <w:rsid w:val="00901AA1"/>
    <w:rsid w:val="00902A36"/>
    <w:rsid w:val="00902C0F"/>
    <w:rsid w:val="00902DA0"/>
    <w:rsid w:val="00904434"/>
    <w:rsid w:val="00904653"/>
    <w:rsid w:val="0090588C"/>
    <w:rsid w:val="00905B60"/>
    <w:rsid w:val="00906A6C"/>
    <w:rsid w:val="00907244"/>
    <w:rsid w:val="00907AAA"/>
    <w:rsid w:val="00907C75"/>
    <w:rsid w:val="009108F0"/>
    <w:rsid w:val="00910933"/>
    <w:rsid w:val="00911A11"/>
    <w:rsid w:val="0091252E"/>
    <w:rsid w:val="009151E2"/>
    <w:rsid w:val="0091574E"/>
    <w:rsid w:val="00916ACA"/>
    <w:rsid w:val="0092717C"/>
    <w:rsid w:val="00930A6B"/>
    <w:rsid w:val="00937972"/>
    <w:rsid w:val="00941431"/>
    <w:rsid w:val="00942FB2"/>
    <w:rsid w:val="0094329D"/>
    <w:rsid w:val="00943702"/>
    <w:rsid w:val="00943AAB"/>
    <w:rsid w:val="00944DFA"/>
    <w:rsid w:val="00944F77"/>
    <w:rsid w:val="00946225"/>
    <w:rsid w:val="009464CD"/>
    <w:rsid w:val="00951D07"/>
    <w:rsid w:val="00951F84"/>
    <w:rsid w:val="009523CF"/>
    <w:rsid w:val="009530A2"/>
    <w:rsid w:val="00954155"/>
    <w:rsid w:val="00955DB0"/>
    <w:rsid w:val="009573E8"/>
    <w:rsid w:val="00957C91"/>
    <w:rsid w:val="00960D88"/>
    <w:rsid w:val="00961FB8"/>
    <w:rsid w:val="009677FE"/>
    <w:rsid w:val="009706DC"/>
    <w:rsid w:val="0097114F"/>
    <w:rsid w:val="00972336"/>
    <w:rsid w:val="00974086"/>
    <w:rsid w:val="0097510F"/>
    <w:rsid w:val="009751F8"/>
    <w:rsid w:val="00975500"/>
    <w:rsid w:val="0097640E"/>
    <w:rsid w:val="00981FD8"/>
    <w:rsid w:val="00982BA5"/>
    <w:rsid w:val="0098333F"/>
    <w:rsid w:val="00983BFD"/>
    <w:rsid w:val="0098415D"/>
    <w:rsid w:val="00985445"/>
    <w:rsid w:val="0098648E"/>
    <w:rsid w:val="00986D34"/>
    <w:rsid w:val="0098703B"/>
    <w:rsid w:val="009870E3"/>
    <w:rsid w:val="009877D3"/>
    <w:rsid w:val="00987ACF"/>
    <w:rsid w:val="0099052A"/>
    <w:rsid w:val="00996AA4"/>
    <w:rsid w:val="009A0237"/>
    <w:rsid w:val="009A0E22"/>
    <w:rsid w:val="009A0E42"/>
    <w:rsid w:val="009A1A7C"/>
    <w:rsid w:val="009A25C0"/>
    <w:rsid w:val="009A309D"/>
    <w:rsid w:val="009A3C78"/>
    <w:rsid w:val="009A45B1"/>
    <w:rsid w:val="009A4788"/>
    <w:rsid w:val="009A5BC8"/>
    <w:rsid w:val="009B0810"/>
    <w:rsid w:val="009B18A5"/>
    <w:rsid w:val="009B1F3D"/>
    <w:rsid w:val="009B24A3"/>
    <w:rsid w:val="009B24D7"/>
    <w:rsid w:val="009B26F5"/>
    <w:rsid w:val="009B3178"/>
    <w:rsid w:val="009B4262"/>
    <w:rsid w:val="009B5404"/>
    <w:rsid w:val="009B68FF"/>
    <w:rsid w:val="009B738F"/>
    <w:rsid w:val="009C2D67"/>
    <w:rsid w:val="009C2F39"/>
    <w:rsid w:val="009C3A36"/>
    <w:rsid w:val="009C5372"/>
    <w:rsid w:val="009C5B60"/>
    <w:rsid w:val="009C5CBD"/>
    <w:rsid w:val="009C68F8"/>
    <w:rsid w:val="009C6D24"/>
    <w:rsid w:val="009D37EF"/>
    <w:rsid w:val="009D40B6"/>
    <w:rsid w:val="009D4AE3"/>
    <w:rsid w:val="009D5674"/>
    <w:rsid w:val="009D644C"/>
    <w:rsid w:val="009D674B"/>
    <w:rsid w:val="009E171D"/>
    <w:rsid w:val="009E1DA1"/>
    <w:rsid w:val="009E2E9B"/>
    <w:rsid w:val="009E2EF9"/>
    <w:rsid w:val="009E58EB"/>
    <w:rsid w:val="009E5EE5"/>
    <w:rsid w:val="009E62C8"/>
    <w:rsid w:val="009E6671"/>
    <w:rsid w:val="009E77D9"/>
    <w:rsid w:val="009F25C0"/>
    <w:rsid w:val="009F35C9"/>
    <w:rsid w:val="009F6351"/>
    <w:rsid w:val="00A017DE"/>
    <w:rsid w:val="00A02A90"/>
    <w:rsid w:val="00A0476D"/>
    <w:rsid w:val="00A052EB"/>
    <w:rsid w:val="00A05FCB"/>
    <w:rsid w:val="00A15EB3"/>
    <w:rsid w:val="00A17CFF"/>
    <w:rsid w:val="00A17EC6"/>
    <w:rsid w:val="00A22340"/>
    <w:rsid w:val="00A2366C"/>
    <w:rsid w:val="00A314F8"/>
    <w:rsid w:val="00A33D0D"/>
    <w:rsid w:val="00A40093"/>
    <w:rsid w:val="00A42F74"/>
    <w:rsid w:val="00A44F79"/>
    <w:rsid w:val="00A45DE1"/>
    <w:rsid w:val="00A45E9A"/>
    <w:rsid w:val="00A5178A"/>
    <w:rsid w:val="00A52DE3"/>
    <w:rsid w:val="00A533F3"/>
    <w:rsid w:val="00A54E47"/>
    <w:rsid w:val="00A5522D"/>
    <w:rsid w:val="00A577C3"/>
    <w:rsid w:val="00A61F17"/>
    <w:rsid w:val="00A62357"/>
    <w:rsid w:val="00A64AAA"/>
    <w:rsid w:val="00A652C0"/>
    <w:rsid w:val="00A657B0"/>
    <w:rsid w:val="00A76E94"/>
    <w:rsid w:val="00A816EF"/>
    <w:rsid w:val="00A82904"/>
    <w:rsid w:val="00A83F47"/>
    <w:rsid w:val="00A854C5"/>
    <w:rsid w:val="00A86EF6"/>
    <w:rsid w:val="00A90701"/>
    <w:rsid w:val="00A9286D"/>
    <w:rsid w:val="00A952E0"/>
    <w:rsid w:val="00AA2ADE"/>
    <w:rsid w:val="00AA3E48"/>
    <w:rsid w:val="00AA40E3"/>
    <w:rsid w:val="00AA5324"/>
    <w:rsid w:val="00AA6797"/>
    <w:rsid w:val="00AB0A8F"/>
    <w:rsid w:val="00AB10CB"/>
    <w:rsid w:val="00AB2A1C"/>
    <w:rsid w:val="00AB3C45"/>
    <w:rsid w:val="00AB4F43"/>
    <w:rsid w:val="00AB7CD8"/>
    <w:rsid w:val="00AB7FB8"/>
    <w:rsid w:val="00AC04D2"/>
    <w:rsid w:val="00AC0BB7"/>
    <w:rsid w:val="00AC39C2"/>
    <w:rsid w:val="00AC5925"/>
    <w:rsid w:val="00AC788D"/>
    <w:rsid w:val="00AC7C23"/>
    <w:rsid w:val="00AD1629"/>
    <w:rsid w:val="00AD1A36"/>
    <w:rsid w:val="00AD4211"/>
    <w:rsid w:val="00AD4CFD"/>
    <w:rsid w:val="00AD7A83"/>
    <w:rsid w:val="00AE4254"/>
    <w:rsid w:val="00AE494C"/>
    <w:rsid w:val="00AE54D3"/>
    <w:rsid w:val="00AE6D97"/>
    <w:rsid w:val="00AE7314"/>
    <w:rsid w:val="00AF15E9"/>
    <w:rsid w:val="00AF388C"/>
    <w:rsid w:val="00AF43AA"/>
    <w:rsid w:val="00AF650D"/>
    <w:rsid w:val="00AF72AA"/>
    <w:rsid w:val="00AF788F"/>
    <w:rsid w:val="00B00D8E"/>
    <w:rsid w:val="00B02A18"/>
    <w:rsid w:val="00B114ED"/>
    <w:rsid w:val="00B11F9B"/>
    <w:rsid w:val="00B16DCA"/>
    <w:rsid w:val="00B17215"/>
    <w:rsid w:val="00B174A4"/>
    <w:rsid w:val="00B1761C"/>
    <w:rsid w:val="00B20232"/>
    <w:rsid w:val="00B23CDC"/>
    <w:rsid w:val="00B24A84"/>
    <w:rsid w:val="00B27498"/>
    <w:rsid w:val="00B27EBB"/>
    <w:rsid w:val="00B30AB0"/>
    <w:rsid w:val="00B310DE"/>
    <w:rsid w:val="00B3550E"/>
    <w:rsid w:val="00B3572C"/>
    <w:rsid w:val="00B363F2"/>
    <w:rsid w:val="00B3695A"/>
    <w:rsid w:val="00B36BEC"/>
    <w:rsid w:val="00B37D84"/>
    <w:rsid w:val="00B37FD9"/>
    <w:rsid w:val="00B40581"/>
    <w:rsid w:val="00B40C8B"/>
    <w:rsid w:val="00B42512"/>
    <w:rsid w:val="00B42A31"/>
    <w:rsid w:val="00B455FF"/>
    <w:rsid w:val="00B456F5"/>
    <w:rsid w:val="00B45F32"/>
    <w:rsid w:val="00B461C7"/>
    <w:rsid w:val="00B4676F"/>
    <w:rsid w:val="00B46A69"/>
    <w:rsid w:val="00B4794A"/>
    <w:rsid w:val="00B47E7F"/>
    <w:rsid w:val="00B51058"/>
    <w:rsid w:val="00B51A0F"/>
    <w:rsid w:val="00B5651A"/>
    <w:rsid w:val="00B57D33"/>
    <w:rsid w:val="00B6075C"/>
    <w:rsid w:val="00B62A53"/>
    <w:rsid w:val="00B642EC"/>
    <w:rsid w:val="00B6485C"/>
    <w:rsid w:val="00B64D16"/>
    <w:rsid w:val="00B67418"/>
    <w:rsid w:val="00B6769A"/>
    <w:rsid w:val="00B7068E"/>
    <w:rsid w:val="00B74285"/>
    <w:rsid w:val="00B7518D"/>
    <w:rsid w:val="00B75BC2"/>
    <w:rsid w:val="00B80D53"/>
    <w:rsid w:val="00B8132E"/>
    <w:rsid w:val="00B828C6"/>
    <w:rsid w:val="00B83BC4"/>
    <w:rsid w:val="00B83BF9"/>
    <w:rsid w:val="00B8534B"/>
    <w:rsid w:val="00B86DF7"/>
    <w:rsid w:val="00B870A1"/>
    <w:rsid w:val="00B87869"/>
    <w:rsid w:val="00B91FAE"/>
    <w:rsid w:val="00B92F83"/>
    <w:rsid w:val="00B9416D"/>
    <w:rsid w:val="00B94C42"/>
    <w:rsid w:val="00B94F76"/>
    <w:rsid w:val="00B95720"/>
    <w:rsid w:val="00B962B6"/>
    <w:rsid w:val="00BA0F01"/>
    <w:rsid w:val="00BA3480"/>
    <w:rsid w:val="00BA35D7"/>
    <w:rsid w:val="00BA3604"/>
    <w:rsid w:val="00BA4643"/>
    <w:rsid w:val="00BB0B03"/>
    <w:rsid w:val="00BB103A"/>
    <w:rsid w:val="00BB29E9"/>
    <w:rsid w:val="00BB2A81"/>
    <w:rsid w:val="00BB441B"/>
    <w:rsid w:val="00BB57EE"/>
    <w:rsid w:val="00BB582D"/>
    <w:rsid w:val="00BB5FB8"/>
    <w:rsid w:val="00BC0705"/>
    <w:rsid w:val="00BC0C0A"/>
    <w:rsid w:val="00BC2C62"/>
    <w:rsid w:val="00BC300E"/>
    <w:rsid w:val="00BC4DCD"/>
    <w:rsid w:val="00BC6809"/>
    <w:rsid w:val="00BC7F13"/>
    <w:rsid w:val="00BD1F1D"/>
    <w:rsid w:val="00BD2EAD"/>
    <w:rsid w:val="00BD30C2"/>
    <w:rsid w:val="00BD5540"/>
    <w:rsid w:val="00BD57C5"/>
    <w:rsid w:val="00BD601F"/>
    <w:rsid w:val="00BD7987"/>
    <w:rsid w:val="00BE0103"/>
    <w:rsid w:val="00BE33F2"/>
    <w:rsid w:val="00BE44C1"/>
    <w:rsid w:val="00BE4B2B"/>
    <w:rsid w:val="00BE638B"/>
    <w:rsid w:val="00BE6AD3"/>
    <w:rsid w:val="00BE6E46"/>
    <w:rsid w:val="00BE788E"/>
    <w:rsid w:val="00BF25BE"/>
    <w:rsid w:val="00BF3FB5"/>
    <w:rsid w:val="00BF4167"/>
    <w:rsid w:val="00BF58D3"/>
    <w:rsid w:val="00BF6842"/>
    <w:rsid w:val="00C00443"/>
    <w:rsid w:val="00C01D3E"/>
    <w:rsid w:val="00C02AB4"/>
    <w:rsid w:val="00C04DDA"/>
    <w:rsid w:val="00C0731F"/>
    <w:rsid w:val="00C07CE0"/>
    <w:rsid w:val="00C10421"/>
    <w:rsid w:val="00C11964"/>
    <w:rsid w:val="00C1492F"/>
    <w:rsid w:val="00C1495C"/>
    <w:rsid w:val="00C15083"/>
    <w:rsid w:val="00C20878"/>
    <w:rsid w:val="00C210D9"/>
    <w:rsid w:val="00C220C7"/>
    <w:rsid w:val="00C222A7"/>
    <w:rsid w:val="00C22915"/>
    <w:rsid w:val="00C23818"/>
    <w:rsid w:val="00C23CEB"/>
    <w:rsid w:val="00C24C9C"/>
    <w:rsid w:val="00C27381"/>
    <w:rsid w:val="00C27F20"/>
    <w:rsid w:val="00C3068D"/>
    <w:rsid w:val="00C31C78"/>
    <w:rsid w:val="00C33369"/>
    <w:rsid w:val="00C33569"/>
    <w:rsid w:val="00C34A5B"/>
    <w:rsid w:val="00C34DDC"/>
    <w:rsid w:val="00C35E90"/>
    <w:rsid w:val="00C41592"/>
    <w:rsid w:val="00C41991"/>
    <w:rsid w:val="00C430E0"/>
    <w:rsid w:val="00C444CA"/>
    <w:rsid w:val="00C44FE9"/>
    <w:rsid w:val="00C45187"/>
    <w:rsid w:val="00C453A9"/>
    <w:rsid w:val="00C45B36"/>
    <w:rsid w:val="00C46747"/>
    <w:rsid w:val="00C46F91"/>
    <w:rsid w:val="00C47CF6"/>
    <w:rsid w:val="00C50D63"/>
    <w:rsid w:val="00C534C6"/>
    <w:rsid w:val="00C53786"/>
    <w:rsid w:val="00C55378"/>
    <w:rsid w:val="00C57036"/>
    <w:rsid w:val="00C57674"/>
    <w:rsid w:val="00C57AAC"/>
    <w:rsid w:val="00C604A5"/>
    <w:rsid w:val="00C6273E"/>
    <w:rsid w:val="00C62BAA"/>
    <w:rsid w:val="00C62D7C"/>
    <w:rsid w:val="00C62F7E"/>
    <w:rsid w:val="00C63F19"/>
    <w:rsid w:val="00C64BBD"/>
    <w:rsid w:val="00C64E65"/>
    <w:rsid w:val="00C66DD8"/>
    <w:rsid w:val="00C67B2A"/>
    <w:rsid w:val="00C67CB7"/>
    <w:rsid w:val="00C7187B"/>
    <w:rsid w:val="00C71D72"/>
    <w:rsid w:val="00C73A5F"/>
    <w:rsid w:val="00C73B9E"/>
    <w:rsid w:val="00C74C39"/>
    <w:rsid w:val="00C7559B"/>
    <w:rsid w:val="00C80931"/>
    <w:rsid w:val="00C848DA"/>
    <w:rsid w:val="00C84C01"/>
    <w:rsid w:val="00C87F20"/>
    <w:rsid w:val="00C92FB6"/>
    <w:rsid w:val="00C93080"/>
    <w:rsid w:val="00C932A6"/>
    <w:rsid w:val="00CA1044"/>
    <w:rsid w:val="00CA1AB5"/>
    <w:rsid w:val="00CA2685"/>
    <w:rsid w:val="00CA2D52"/>
    <w:rsid w:val="00CA5474"/>
    <w:rsid w:val="00CA6D45"/>
    <w:rsid w:val="00CB1DA9"/>
    <w:rsid w:val="00CB20B9"/>
    <w:rsid w:val="00CB2CC1"/>
    <w:rsid w:val="00CB372D"/>
    <w:rsid w:val="00CB4AEC"/>
    <w:rsid w:val="00CB5BDD"/>
    <w:rsid w:val="00CB6716"/>
    <w:rsid w:val="00CB69F3"/>
    <w:rsid w:val="00CB6A60"/>
    <w:rsid w:val="00CB72F7"/>
    <w:rsid w:val="00CC0169"/>
    <w:rsid w:val="00CC282E"/>
    <w:rsid w:val="00CC537C"/>
    <w:rsid w:val="00CC5D8C"/>
    <w:rsid w:val="00CC6C62"/>
    <w:rsid w:val="00CC703A"/>
    <w:rsid w:val="00CD1502"/>
    <w:rsid w:val="00CD1978"/>
    <w:rsid w:val="00CD2159"/>
    <w:rsid w:val="00CD2775"/>
    <w:rsid w:val="00CD2876"/>
    <w:rsid w:val="00CD2B12"/>
    <w:rsid w:val="00CD3517"/>
    <w:rsid w:val="00CD43CD"/>
    <w:rsid w:val="00CD6561"/>
    <w:rsid w:val="00CD6723"/>
    <w:rsid w:val="00CD6D0D"/>
    <w:rsid w:val="00CE3D90"/>
    <w:rsid w:val="00CE4EBC"/>
    <w:rsid w:val="00CE4F45"/>
    <w:rsid w:val="00CE5AD4"/>
    <w:rsid w:val="00CE63B7"/>
    <w:rsid w:val="00CE759C"/>
    <w:rsid w:val="00CE7E28"/>
    <w:rsid w:val="00CF16E8"/>
    <w:rsid w:val="00CF4603"/>
    <w:rsid w:val="00D003E0"/>
    <w:rsid w:val="00D021D8"/>
    <w:rsid w:val="00D029E1"/>
    <w:rsid w:val="00D0477F"/>
    <w:rsid w:val="00D067D3"/>
    <w:rsid w:val="00D108B5"/>
    <w:rsid w:val="00D10B8E"/>
    <w:rsid w:val="00D120DB"/>
    <w:rsid w:val="00D12D65"/>
    <w:rsid w:val="00D1441C"/>
    <w:rsid w:val="00D14D18"/>
    <w:rsid w:val="00D1606E"/>
    <w:rsid w:val="00D17543"/>
    <w:rsid w:val="00D17CE2"/>
    <w:rsid w:val="00D21191"/>
    <w:rsid w:val="00D21E8A"/>
    <w:rsid w:val="00D238F1"/>
    <w:rsid w:val="00D23A97"/>
    <w:rsid w:val="00D2571E"/>
    <w:rsid w:val="00D25C44"/>
    <w:rsid w:val="00D25E06"/>
    <w:rsid w:val="00D2635F"/>
    <w:rsid w:val="00D26C68"/>
    <w:rsid w:val="00D321CC"/>
    <w:rsid w:val="00D3308B"/>
    <w:rsid w:val="00D35AA4"/>
    <w:rsid w:val="00D36CE1"/>
    <w:rsid w:val="00D40073"/>
    <w:rsid w:val="00D40459"/>
    <w:rsid w:val="00D42CA6"/>
    <w:rsid w:val="00D43317"/>
    <w:rsid w:val="00D44AD1"/>
    <w:rsid w:val="00D4530B"/>
    <w:rsid w:val="00D457C9"/>
    <w:rsid w:val="00D46040"/>
    <w:rsid w:val="00D47B5C"/>
    <w:rsid w:val="00D5039B"/>
    <w:rsid w:val="00D54A17"/>
    <w:rsid w:val="00D55967"/>
    <w:rsid w:val="00D57270"/>
    <w:rsid w:val="00D6017C"/>
    <w:rsid w:val="00D60314"/>
    <w:rsid w:val="00D608AB"/>
    <w:rsid w:val="00D64A1D"/>
    <w:rsid w:val="00D65E34"/>
    <w:rsid w:val="00D65FD0"/>
    <w:rsid w:val="00D7204A"/>
    <w:rsid w:val="00D7250C"/>
    <w:rsid w:val="00D73807"/>
    <w:rsid w:val="00D73AD7"/>
    <w:rsid w:val="00D76AED"/>
    <w:rsid w:val="00D7798D"/>
    <w:rsid w:val="00D80400"/>
    <w:rsid w:val="00D8468E"/>
    <w:rsid w:val="00D848A0"/>
    <w:rsid w:val="00D85E3E"/>
    <w:rsid w:val="00D874F9"/>
    <w:rsid w:val="00D87C20"/>
    <w:rsid w:val="00D9156C"/>
    <w:rsid w:val="00D919DB"/>
    <w:rsid w:val="00D94D54"/>
    <w:rsid w:val="00D956EE"/>
    <w:rsid w:val="00D95B09"/>
    <w:rsid w:val="00D96018"/>
    <w:rsid w:val="00D96ECB"/>
    <w:rsid w:val="00DA00FE"/>
    <w:rsid w:val="00DA26C2"/>
    <w:rsid w:val="00DA3837"/>
    <w:rsid w:val="00DA4B26"/>
    <w:rsid w:val="00DB02A8"/>
    <w:rsid w:val="00DB3F0C"/>
    <w:rsid w:val="00DB4E88"/>
    <w:rsid w:val="00DB5484"/>
    <w:rsid w:val="00DB641C"/>
    <w:rsid w:val="00DB73BD"/>
    <w:rsid w:val="00DC097C"/>
    <w:rsid w:val="00DC6000"/>
    <w:rsid w:val="00DC638D"/>
    <w:rsid w:val="00DC79F2"/>
    <w:rsid w:val="00DC7D76"/>
    <w:rsid w:val="00DD32AF"/>
    <w:rsid w:val="00DD3392"/>
    <w:rsid w:val="00DD3E45"/>
    <w:rsid w:val="00DD44B6"/>
    <w:rsid w:val="00DD4F36"/>
    <w:rsid w:val="00DD664E"/>
    <w:rsid w:val="00DD7E8F"/>
    <w:rsid w:val="00DE03B5"/>
    <w:rsid w:val="00DE1164"/>
    <w:rsid w:val="00DE2653"/>
    <w:rsid w:val="00DE2A89"/>
    <w:rsid w:val="00DE3E12"/>
    <w:rsid w:val="00DE4680"/>
    <w:rsid w:val="00DE502E"/>
    <w:rsid w:val="00DE63DC"/>
    <w:rsid w:val="00DE7FFB"/>
    <w:rsid w:val="00DF29A1"/>
    <w:rsid w:val="00DF2BC5"/>
    <w:rsid w:val="00DF421E"/>
    <w:rsid w:val="00DF511E"/>
    <w:rsid w:val="00DF61B0"/>
    <w:rsid w:val="00DF6673"/>
    <w:rsid w:val="00E0127E"/>
    <w:rsid w:val="00E0186A"/>
    <w:rsid w:val="00E01DF6"/>
    <w:rsid w:val="00E02377"/>
    <w:rsid w:val="00E04332"/>
    <w:rsid w:val="00E06382"/>
    <w:rsid w:val="00E06BFF"/>
    <w:rsid w:val="00E071D1"/>
    <w:rsid w:val="00E120D7"/>
    <w:rsid w:val="00E1222D"/>
    <w:rsid w:val="00E14299"/>
    <w:rsid w:val="00E14AB9"/>
    <w:rsid w:val="00E15C80"/>
    <w:rsid w:val="00E2119B"/>
    <w:rsid w:val="00E24291"/>
    <w:rsid w:val="00E24DC3"/>
    <w:rsid w:val="00E26318"/>
    <w:rsid w:val="00E2724E"/>
    <w:rsid w:val="00E30C17"/>
    <w:rsid w:val="00E30C58"/>
    <w:rsid w:val="00E31760"/>
    <w:rsid w:val="00E31DA5"/>
    <w:rsid w:val="00E331BA"/>
    <w:rsid w:val="00E353A0"/>
    <w:rsid w:val="00E353EB"/>
    <w:rsid w:val="00E36D90"/>
    <w:rsid w:val="00E4388B"/>
    <w:rsid w:val="00E45104"/>
    <w:rsid w:val="00E45D59"/>
    <w:rsid w:val="00E460A0"/>
    <w:rsid w:val="00E4639A"/>
    <w:rsid w:val="00E51226"/>
    <w:rsid w:val="00E51436"/>
    <w:rsid w:val="00E524B9"/>
    <w:rsid w:val="00E55074"/>
    <w:rsid w:val="00E56FB8"/>
    <w:rsid w:val="00E5708A"/>
    <w:rsid w:val="00E61E7D"/>
    <w:rsid w:val="00E62F5D"/>
    <w:rsid w:val="00E64C97"/>
    <w:rsid w:val="00E669DF"/>
    <w:rsid w:val="00E67054"/>
    <w:rsid w:val="00E671D5"/>
    <w:rsid w:val="00E678A9"/>
    <w:rsid w:val="00E67E9F"/>
    <w:rsid w:val="00E70262"/>
    <w:rsid w:val="00E705CE"/>
    <w:rsid w:val="00E75C5F"/>
    <w:rsid w:val="00E80255"/>
    <w:rsid w:val="00E82483"/>
    <w:rsid w:val="00E82E29"/>
    <w:rsid w:val="00E832C7"/>
    <w:rsid w:val="00E83807"/>
    <w:rsid w:val="00E846B6"/>
    <w:rsid w:val="00E85607"/>
    <w:rsid w:val="00E856DF"/>
    <w:rsid w:val="00E87F30"/>
    <w:rsid w:val="00E91D2A"/>
    <w:rsid w:val="00E91FEA"/>
    <w:rsid w:val="00E9285B"/>
    <w:rsid w:val="00E95767"/>
    <w:rsid w:val="00E9779C"/>
    <w:rsid w:val="00E97EFA"/>
    <w:rsid w:val="00EA2E80"/>
    <w:rsid w:val="00EA50C7"/>
    <w:rsid w:val="00EA5A0E"/>
    <w:rsid w:val="00EA79B3"/>
    <w:rsid w:val="00EB1525"/>
    <w:rsid w:val="00EB1869"/>
    <w:rsid w:val="00EB3354"/>
    <w:rsid w:val="00EB393A"/>
    <w:rsid w:val="00EB42DC"/>
    <w:rsid w:val="00EB44D1"/>
    <w:rsid w:val="00EB5369"/>
    <w:rsid w:val="00EB5466"/>
    <w:rsid w:val="00EB55D2"/>
    <w:rsid w:val="00EB56B2"/>
    <w:rsid w:val="00EC0118"/>
    <w:rsid w:val="00EC09F9"/>
    <w:rsid w:val="00EC0F23"/>
    <w:rsid w:val="00EC19DC"/>
    <w:rsid w:val="00EC2127"/>
    <w:rsid w:val="00EC25B0"/>
    <w:rsid w:val="00EC4171"/>
    <w:rsid w:val="00EC58A9"/>
    <w:rsid w:val="00EC5F50"/>
    <w:rsid w:val="00EC619A"/>
    <w:rsid w:val="00EC71EE"/>
    <w:rsid w:val="00ED08CA"/>
    <w:rsid w:val="00ED11C2"/>
    <w:rsid w:val="00ED1718"/>
    <w:rsid w:val="00ED18CE"/>
    <w:rsid w:val="00ED1A9E"/>
    <w:rsid w:val="00ED27A8"/>
    <w:rsid w:val="00ED379C"/>
    <w:rsid w:val="00ED3DEF"/>
    <w:rsid w:val="00ED5386"/>
    <w:rsid w:val="00ED560D"/>
    <w:rsid w:val="00ED5C43"/>
    <w:rsid w:val="00ED5E18"/>
    <w:rsid w:val="00EE1353"/>
    <w:rsid w:val="00EE1A27"/>
    <w:rsid w:val="00EE2094"/>
    <w:rsid w:val="00EE3380"/>
    <w:rsid w:val="00EE3887"/>
    <w:rsid w:val="00EE3DA1"/>
    <w:rsid w:val="00EE42C8"/>
    <w:rsid w:val="00EE576A"/>
    <w:rsid w:val="00EE5D44"/>
    <w:rsid w:val="00EE6366"/>
    <w:rsid w:val="00EE7139"/>
    <w:rsid w:val="00EF134A"/>
    <w:rsid w:val="00EF2BBA"/>
    <w:rsid w:val="00EF38E9"/>
    <w:rsid w:val="00EF5A25"/>
    <w:rsid w:val="00EF5C0B"/>
    <w:rsid w:val="00EF6A5D"/>
    <w:rsid w:val="00EF7D07"/>
    <w:rsid w:val="00F021F6"/>
    <w:rsid w:val="00F027D9"/>
    <w:rsid w:val="00F03097"/>
    <w:rsid w:val="00F05CC8"/>
    <w:rsid w:val="00F0682E"/>
    <w:rsid w:val="00F078E1"/>
    <w:rsid w:val="00F07BA2"/>
    <w:rsid w:val="00F119DD"/>
    <w:rsid w:val="00F13B2B"/>
    <w:rsid w:val="00F17474"/>
    <w:rsid w:val="00F203B3"/>
    <w:rsid w:val="00F205D0"/>
    <w:rsid w:val="00F20721"/>
    <w:rsid w:val="00F20EAA"/>
    <w:rsid w:val="00F23450"/>
    <w:rsid w:val="00F26E9F"/>
    <w:rsid w:val="00F31653"/>
    <w:rsid w:val="00F3246C"/>
    <w:rsid w:val="00F337A4"/>
    <w:rsid w:val="00F36DE7"/>
    <w:rsid w:val="00F37B21"/>
    <w:rsid w:val="00F37FF1"/>
    <w:rsid w:val="00F4310A"/>
    <w:rsid w:val="00F43EF8"/>
    <w:rsid w:val="00F46CDD"/>
    <w:rsid w:val="00F508F0"/>
    <w:rsid w:val="00F51311"/>
    <w:rsid w:val="00F51916"/>
    <w:rsid w:val="00F51DA8"/>
    <w:rsid w:val="00F527C9"/>
    <w:rsid w:val="00F54018"/>
    <w:rsid w:val="00F548B4"/>
    <w:rsid w:val="00F5695D"/>
    <w:rsid w:val="00F60350"/>
    <w:rsid w:val="00F6124C"/>
    <w:rsid w:val="00F613BA"/>
    <w:rsid w:val="00F633B6"/>
    <w:rsid w:val="00F6460D"/>
    <w:rsid w:val="00F64A6D"/>
    <w:rsid w:val="00F661DE"/>
    <w:rsid w:val="00F6686F"/>
    <w:rsid w:val="00F67B9F"/>
    <w:rsid w:val="00F75E35"/>
    <w:rsid w:val="00F85631"/>
    <w:rsid w:val="00F8650E"/>
    <w:rsid w:val="00F915DF"/>
    <w:rsid w:val="00F91623"/>
    <w:rsid w:val="00F916F0"/>
    <w:rsid w:val="00F92519"/>
    <w:rsid w:val="00F938C0"/>
    <w:rsid w:val="00F93D0D"/>
    <w:rsid w:val="00F94B19"/>
    <w:rsid w:val="00F9500C"/>
    <w:rsid w:val="00F953A2"/>
    <w:rsid w:val="00F96394"/>
    <w:rsid w:val="00F96BEB"/>
    <w:rsid w:val="00F97EF1"/>
    <w:rsid w:val="00FA270C"/>
    <w:rsid w:val="00FA39DD"/>
    <w:rsid w:val="00FA5C3E"/>
    <w:rsid w:val="00FA7802"/>
    <w:rsid w:val="00FB0EBE"/>
    <w:rsid w:val="00FB1F3E"/>
    <w:rsid w:val="00FB41DF"/>
    <w:rsid w:val="00FB605C"/>
    <w:rsid w:val="00FC219D"/>
    <w:rsid w:val="00FC2F41"/>
    <w:rsid w:val="00FD01A4"/>
    <w:rsid w:val="00FD09C4"/>
    <w:rsid w:val="00FD2BB8"/>
    <w:rsid w:val="00FD2C00"/>
    <w:rsid w:val="00FD300C"/>
    <w:rsid w:val="00FD6624"/>
    <w:rsid w:val="00FE2773"/>
    <w:rsid w:val="00FE31AB"/>
    <w:rsid w:val="00FE3FAA"/>
    <w:rsid w:val="00FE57C4"/>
    <w:rsid w:val="00FE7585"/>
    <w:rsid w:val="00FF17EA"/>
    <w:rsid w:val="00FF4DC1"/>
    <w:rsid w:val="00FF557D"/>
    <w:rsid w:val="00FF6DF6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FF"/>
    <w:rPr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80CFF"/>
    <w:rPr>
      <w:sz w:val="28"/>
      <w:szCs w:val="20"/>
      <w:lang w:val="uk-UA" w:eastAsia="ru-RU"/>
    </w:rPr>
  </w:style>
  <w:style w:type="paragraph" w:customStyle="1" w:styleId="10">
    <w:name w:val="Основной текст1"/>
    <w:basedOn w:val="1"/>
    <w:uiPriority w:val="99"/>
    <w:rsid w:val="00280CFF"/>
    <w:pPr>
      <w:framePr w:w="2745" w:h="1185" w:hSpace="180" w:wrap="auto" w:vAnchor="text" w:hAnchor="page" w:x="4698" w:y="859"/>
      <w:jc w:val="center"/>
    </w:pPr>
    <w:rPr>
      <w:rFonts w:ascii="Kudriashov" w:hAnsi="Kudriashov"/>
      <w:sz w:val="20"/>
    </w:rPr>
  </w:style>
  <w:style w:type="character" w:customStyle="1" w:styleId="11">
    <w:name w:val="Гиперссылка1"/>
    <w:basedOn w:val="DefaultParagraphFont"/>
    <w:uiPriority w:val="99"/>
    <w:rsid w:val="00280CFF"/>
    <w:rPr>
      <w:rFonts w:cs="Times New Roman"/>
      <w:color w:val="0000FF"/>
      <w:u w:val="single"/>
    </w:rPr>
  </w:style>
  <w:style w:type="paragraph" w:customStyle="1" w:styleId="12">
    <w:name w:val="Название1"/>
    <w:basedOn w:val="1"/>
    <w:uiPriority w:val="99"/>
    <w:rsid w:val="00280CFF"/>
    <w:pPr>
      <w:jc w:val="center"/>
    </w:pPr>
    <w:rPr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7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47"/>
    <w:rPr>
      <w:sz w:val="0"/>
      <w:szCs w:val="0"/>
      <w:lang w:val="uk-UA" w:eastAsia="ru-RU"/>
    </w:rPr>
  </w:style>
  <w:style w:type="table" w:styleId="TableGrid">
    <w:name w:val="Table Grid"/>
    <w:basedOn w:val="TableNormal"/>
    <w:uiPriority w:val="99"/>
    <w:rsid w:val="00E91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3E023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">
    <w:name w:val="Char Char Знак Знак Знак"/>
    <w:basedOn w:val="Normal"/>
    <w:uiPriority w:val="99"/>
    <w:rsid w:val="005570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631A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3">
    <w:name w:val="Знак Знак1 Знак Знак Знак Знак Знак Знак"/>
    <w:basedOn w:val="Normal"/>
    <w:uiPriority w:val="99"/>
    <w:rsid w:val="006335CB"/>
    <w:rPr>
      <w:rFonts w:ascii="Verdana" w:hAnsi="Verdana" w:cs="Verdan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87F30"/>
    <w:pPr>
      <w:ind w:left="720"/>
      <w:contextualSpacing/>
    </w:pPr>
  </w:style>
  <w:style w:type="paragraph" w:customStyle="1" w:styleId="a">
    <w:name w:val="Абзац списку"/>
    <w:basedOn w:val="Normal"/>
    <w:uiPriority w:val="99"/>
    <w:rsid w:val="008C3D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2">
    <w:name w:val="Normal2"/>
    <w:uiPriority w:val="99"/>
    <w:rsid w:val="005763C7"/>
    <w:rPr>
      <w:color w:val="000000"/>
      <w:sz w:val="28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37D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d.Sanjes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fa@mfa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604</TotalTime>
  <Pages>1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insane</cp:lastModifiedBy>
  <cp:revision>223</cp:revision>
  <cp:lastPrinted>2016-06-09T08:05:00Z</cp:lastPrinted>
  <dcterms:created xsi:type="dcterms:W3CDTF">2014-10-24T14:14:00Z</dcterms:created>
  <dcterms:modified xsi:type="dcterms:W3CDTF">2016-06-17T11:19:00Z</dcterms:modified>
</cp:coreProperties>
</file>